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glossary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79C7" w:rsidRPr="00510024" w:rsidRDefault="007779C7">
      <w:pPr>
        <w:pStyle w:val="Heading1"/>
        <w:rPr>
          <w:rFonts w:ascii="Georgia" w:hAnsi="Georgia"/>
          <w:sz w:val="22"/>
        </w:rPr>
      </w:pPr>
      <w:r w:rsidRPr="00510024">
        <w:rPr>
          <w:rFonts w:ascii="Georgia" w:hAnsi="Georgia"/>
          <w:sz w:val="22"/>
        </w:rPr>
        <w:t>Education</w:t>
      </w:r>
    </w:p>
    <w:p w:rsidR="007779C7" w:rsidRPr="00510024" w:rsidRDefault="00D4331D" w:rsidP="007779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"/>
          <w:szCs w:val="32"/>
        </w:rPr>
      </w:pPr>
      <w:sdt>
        <w:sdtPr>
          <w:rPr>
            <w:rFonts w:ascii="Times New Roman" w:hAnsi="Times New Roman"/>
          </w:rPr>
          <w:id w:val="17159558"/>
          <w:placeholder>
            <w:docPart w:val="E0308F5144444E4794297E453DC0573A"/>
          </w:placeholder>
        </w:sdtPr>
        <w:sdtContent>
          <w:r w:rsidR="007779C7" w:rsidRPr="00510024">
            <w:rPr>
              <w:rFonts w:ascii="Times New Roman" w:hAnsi="Times New Roman" w:cs="Times"/>
              <w:szCs w:val="32"/>
            </w:rPr>
            <w:t>State Universi</w:t>
          </w:r>
          <w:r w:rsidR="00CA3C85" w:rsidRPr="00510024">
            <w:rPr>
              <w:rFonts w:ascii="Times New Roman" w:hAnsi="Times New Roman" w:cs="Times"/>
              <w:szCs w:val="32"/>
            </w:rPr>
            <w:t xml:space="preserve">ty of New York at Cortland </w:t>
          </w:r>
          <w:r w:rsidR="00CA3C85" w:rsidRPr="00510024">
            <w:rPr>
              <w:rFonts w:ascii="Times New Roman" w:hAnsi="Times New Roman" w:cs="Times"/>
              <w:szCs w:val="32"/>
            </w:rPr>
            <w:tab/>
          </w:r>
          <w:r w:rsidR="00CA3C85" w:rsidRPr="00510024">
            <w:rPr>
              <w:rFonts w:ascii="Times New Roman" w:hAnsi="Times New Roman" w:cs="Times"/>
              <w:szCs w:val="32"/>
            </w:rPr>
            <w:tab/>
          </w:r>
          <w:r w:rsidR="00CA3C85" w:rsidRPr="00510024">
            <w:rPr>
              <w:rFonts w:ascii="Times New Roman" w:hAnsi="Times New Roman" w:cs="Times"/>
              <w:szCs w:val="32"/>
            </w:rPr>
            <w:tab/>
          </w:r>
          <w:r w:rsidR="00CA3C85" w:rsidRPr="00510024">
            <w:rPr>
              <w:rFonts w:ascii="Times New Roman" w:hAnsi="Times New Roman" w:cs="Times"/>
              <w:szCs w:val="32"/>
            </w:rPr>
            <w:tab/>
            <w:t xml:space="preserve">           </w:t>
          </w:r>
          <w:r w:rsidR="007779C7" w:rsidRPr="00510024">
            <w:rPr>
              <w:rFonts w:ascii="Times New Roman" w:hAnsi="Times New Roman" w:cs="Times"/>
              <w:b/>
              <w:i/>
              <w:szCs w:val="32"/>
            </w:rPr>
            <w:t>May 2013</w:t>
          </w:r>
        </w:sdtContent>
      </w:sdt>
      <w:r w:rsidR="007779C7" w:rsidRPr="00510024">
        <w:rPr>
          <w:rFonts w:ascii="Times New Roman" w:hAnsi="Times New Roman" w:cs="Times"/>
          <w:szCs w:val="32"/>
        </w:rPr>
        <w:tab/>
      </w:r>
    </w:p>
    <w:p w:rsidR="007779C7" w:rsidRPr="00510024" w:rsidRDefault="007779C7" w:rsidP="007779C7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320" w:line="240" w:lineRule="auto"/>
        <w:rPr>
          <w:rFonts w:ascii="Times New Roman" w:hAnsi="Times New Roman" w:cs="Times"/>
          <w:szCs w:val="32"/>
        </w:rPr>
      </w:pPr>
      <w:r w:rsidRPr="00510024">
        <w:rPr>
          <w:rFonts w:ascii="Times New Roman" w:hAnsi="Times New Roman" w:cs="Times"/>
          <w:szCs w:val="32"/>
        </w:rPr>
        <w:t>Major: Adolescence English Education Major</w:t>
      </w:r>
    </w:p>
    <w:p w:rsidR="007779C7" w:rsidRPr="00510024" w:rsidRDefault="007779C7" w:rsidP="007779C7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320" w:line="240" w:lineRule="auto"/>
        <w:rPr>
          <w:rFonts w:ascii="Times New Roman" w:hAnsi="Times New Roman" w:cs="Times"/>
          <w:szCs w:val="32"/>
        </w:rPr>
      </w:pPr>
      <w:r w:rsidRPr="00510024">
        <w:rPr>
          <w:rFonts w:ascii="Times New Roman" w:hAnsi="Times New Roman" w:cs="Times"/>
          <w:szCs w:val="32"/>
        </w:rPr>
        <w:t>Cumulative GPA 3.40, Major GPA 3.47</w:t>
      </w:r>
    </w:p>
    <w:p w:rsidR="007779C7" w:rsidRPr="00510024" w:rsidRDefault="007779C7" w:rsidP="007779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320" w:line="240" w:lineRule="auto"/>
        <w:rPr>
          <w:rFonts w:ascii="Times New Roman" w:hAnsi="Times New Roman" w:cs="Times"/>
          <w:szCs w:val="32"/>
        </w:rPr>
      </w:pPr>
      <w:r w:rsidRPr="00510024">
        <w:rPr>
          <w:rFonts w:ascii="Times New Roman" w:hAnsi="Times New Roman" w:cs="Times"/>
          <w:szCs w:val="32"/>
        </w:rPr>
        <w:t>Stony Brook University Summer Study Abroad P</w:t>
      </w:r>
      <w:r w:rsidR="00CA3C85" w:rsidRPr="00510024">
        <w:rPr>
          <w:rFonts w:ascii="Times New Roman" w:hAnsi="Times New Roman" w:cs="Times"/>
          <w:szCs w:val="32"/>
        </w:rPr>
        <w:t xml:space="preserve">rogram in Rome, Italy   </w:t>
      </w:r>
      <w:r w:rsidRPr="00510024">
        <w:rPr>
          <w:rFonts w:ascii="Times New Roman" w:hAnsi="Times New Roman" w:cs="Times"/>
          <w:b/>
          <w:i/>
          <w:szCs w:val="32"/>
        </w:rPr>
        <w:t>June-July 2011</w:t>
      </w:r>
      <w:r w:rsidRPr="00510024">
        <w:rPr>
          <w:rFonts w:ascii="Times New Roman" w:hAnsi="Times New Roman" w:cs="Times"/>
          <w:szCs w:val="32"/>
        </w:rPr>
        <w:t xml:space="preserve">    </w:t>
      </w:r>
    </w:p>
    <w:p w:rsidR="007779C7" w:rsidRPr="00510024" w:rsidRDefault="007779C7" w:rsidP="007779C7">
      <w:pPr>
        <w:pStyle w:val="Heading1"/>
        <w:rPr>
          <w:rFonts w:ascii="Georgia" w:hAnsi="Georgia"/>
          <w:sz w:val="22"/>
        </w:rPr>
      </w:pPr>
      <w:r w:rsidRPr="00510024">
        <w:rPr>
          <w:rFonts w:ascii="Georgia" w:hAnsi="Georgia"/>
          <w:sz w:val="22"/>
        </w:rPr>
        <w:t>Adolescent English Educator</w:t>
      </w:r>
    </w:p>
    <w:sdt>
      <w:sdtPr>
        <w:rPr>
          <w:rFonts w:ascii="Georgia" w:hAnsi="Georgia"/>
        </w:rPr>
        <w:id w:val="17159752"/>
        <w:placeholder>
          <w:docPart w:val="9782BAC111FF5642977377658F67D0D4"/>
        </w:placeholder>
      </w:sdtPr>
      <w:sdtEndPr>
        <w:rPr>
          <w:rFonts w:ascii="Times New Roman" w:hAnsi="Times New Roman"/>
        </w:rPr>
      </w:sdtEndPr>
      <w:sdtContent>
        <w:p w:rsidR="007779C7" w:rsidRPr="00990CF2" w:rsidRDefault="007779C7" w:rsidP="00990CF2">
          <w:pPr>
            <w:pStyle w:val="ListBullet2"/>
            <w:rPr>
              <w:rFonts w:ascii="Georgia" w:hAnsi="Georgia"/>
            </w:rPr>
          </w:pPr>
          <w:r w:rsidRPr="00510024">
            <w:rPr>
              <w:rFonts w:ascii="Times New Roman" w:hAnsi="Times New Roman"/>
            </w:rPr>
            <w:t xml:space="preserve">Awaiting certification for 7-12 </w:t>
          </w:r>
          <w:r w:rsidR="004F355F" w:rsidRPr="00510024">
            <w:rPr>
              <w:rFonts w:ascii="Times New Roman" w:hAnsi="Times New Roman"/>
            </w:rPr>
            <w:t>Secondary</w:t>
          </w:r>
          <w:r w:rsidRPr="00510024">
            <w:rPr>
              <w:rFonts w:ascii="Times New Roman" w:hAnsi="Times New Roman"/>
            </w:rPr>
            <w:t xml:space="preserve"> English Education in New York State.</w:t>
          </w:r>
        </w:p>
      </w:sdtContent>
    </w:sdt>
    <w:p w:rsidR="001956BB" w:rsidRPr="001956BB" w:rsidRDefault="002945E0" w:rsidP="001956BB">
      <w:pPr>
        <w:pStyle w:val="Heading1"/>
        <w:rPr>
          <w:rFonts w:ascii="Georgia" w:hAnsi="Georgia"/>
          <w:sz w:val="22"/>
        </w:rPr>
      </w:pPr>
      <w:r w:rsidRPr="00510024">
        <w:rPr>
          <w:rFonts w:ascii="Georgia" w:hAnsi="Georgia"/>
          <w:sz w:val="22"/>
        </w:rPr>
        <w:t xml:space="preserve">Teaching </w:t>
      </w:r>
      <w:r w:rsidR="007779C7" w:rsidRPr="00510024">
        <w:rPr>
          <w:rFonts w:ascii="Georgia" w:hAnsi="Georgia"/>
          <w:sz w:val="22"/>
        </w:rPr>
        <w:t>Experience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1956BB" w:rsidRPr="00510024">
        <w:sdt>
          <w:sdtPr>
            <w:rPr>
              <w:rFonts w:ascii="Times New Roman" w:hAnsi="Times New Roman"/>
            </w:rPr>
            <w:id w:val="28256350"/>
            <w:placeholder>
              <w:docPart w:val="F6732269CE90B349934266874913B3AD"/>
            </w:placeholder>
          </w:sdtPr>
          <w:sdtContent>
            <w:sdt>
              <w:sdtPr>
                <w:rPr>
                  <w:rFonts w:ascii="Times New Roman" w:hAnsi="Times New Roman"/>
                </w:rPr>
                <w:id w:val="28256351"/>
                <w:placeholder>
                  <w:docPart w:val="1E97B5497D04D142BFB189035C607F4F"/>
                </w:placeholder>
              </w:sdtPr>
              <w:sdtContent>
                <w:tc>
                  <w:tcPr>
                    <w:tcW w:w="3414" w:type="pct"/>
                  </w:tcPr>
                  <w:p w:rsidR="001956BB" w:rsidRPr="00510024" w:rsidRDefault="001956BB" w:rsidP="006C19C0">
                    <w:pPr>
                      <w:pStyle w:val="ListBulle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cs="Times"/>
                        <w:bCs/>
                        <w:szCs w:val="32"/>
                        <w:u w:val="single"/>
                      </w:rPr>
                      <w:t xml:space="preserve">Teacher, </w:t>
                    </w:r>
                    <w:r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Bangkok, Thailand.  </w:t>
                    </w:r>
                    <w:r w:rsidR="006C19C0">
                      <w:rPr>
                        <w:rFonts w:ascii="Times New Roman" w:hAnsi="Times New Roman" w:cs="Times"/>
                        <w:bCs/>
                        <w:szCs w:val="32"/>
                      </w:rPr>
                      <w:t>Internship with SUNY Cortland to teach</w:t>
                    </w:r>
                    <w:r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 the childhood level English, science, or math</w:t>
                    </w:r>
                    <w:r w:rsidR="006C19C0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. </w:t>
                    </w:r>
                  </w:p>
                </w:tc>
              </w:sdtContent>
            </w:sdt>
          </w:sdtContent>
        </w:sdt>
        <w:tc>
          <w:tcPr>
            <w:tcW w:w="192" w:type="pct"/>
          </w:tcPr>
          <w:p w:rsidR="001956BB" w:rsidRPr="00510024" w:rsidRDefault="001956BB">
            <w:pPr>
              <w:rPr>
                <w:rFonts w:ascii="Times New Roman" w:hAnsi="Times New Roman"/>
              </w:rPr>
            </w:pPr>
          </w:p>
        </w:tc>
        <w:tc>
          <w:tcPr>
            <w:tcW w:w="1394" w:type="pct"/>
          </w:tcPr>
          <w:p w:rsidR="001956BB" w:rsidRPr="00510024" w:rsidRDefault="001956BB" w:rsidP="001956BB">
            <w:pPr>
              <w:pStyle w:val="Dat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"/>
                <w:b/>
                <w:bCs/>
                <w:i/>
                <w:szCs w:val="32"/>
              </w:rPr>
              <w:t>May 2013</w:t>
            </w:r>
            <w:r w:rsidRPr="00510024">
              <w:rPr>
                <w:rFonts w:ascii="Times New Roman" w:hAnsi="Times New Roman" w:cs="Times"/>
                <w:b/>
                <w:bCs/>
                <w:i/>
                <w:szCs w:val="32"/>
              </w:rPr>
              <w:t>-</w:t>
            </w:r>
            <w:r>
              <w:rPr>
                <w:rFonts w:ascii="Times New Roman" w:hAnsi="Times New Roman" w:cs="Times"/>
                <w:b/>
                <w:bCs/>
                <w:i/>
                <w:szCs w:val="32"/>
              </w:rPr>
              <w:t>June</w:t>
            </w:r>
            <w:r w:rsidRPr="00510024">
              <w:rPr>
                <w:rFonts w:ascii="Times New Roman" w:hAnsi="Times New Roman" w:cs="Times"/>
                <w:b/>
                <w:bCs/>
                <w:i/>
                <w:szCs w:val="32"/>
              </w:rPr>
              <w:t xml:space="preserve"> 201</w:t>
            </w:r>
            <w:r>
              <w:rPr>
                <w:rFonts w:ascii="Times New Roman" w:hAnsi="Times New Roman" w:cs="Times"/>
                <w:b/>
                <w:bCs/>
                <w:i/>
                <w:szCs w:val="32"/>
              </w:rPr>
              <w:t>3</w:t>
            </w:r>
          </w:p>
        </w:tc>
      </w:tr>
      <w:tr w:rsidR="0030397D" w:rsidRPr="00510024">
        <w:sdt>
          <w:sdtPr>
            <w:rPr>
              <w:rFonts w:ascii="Times New Roman" w:hAnsi="Times New Roman"/>
            </w:rPr>
            <w:id w:val="28256384"/>
            <w:placeholder>
              <w:docPart w:val="D036157098FD7B4C97353707431149F0"/>
            </w:placeholder>
          </w:sdtPr>
          <w:sdtContent>
            <w:sdt>
              <w:sdtPr>
                <w:rPr>
                  <w:rFonts w:ascii="Times New Roman" w:hAnsi="Times New Roman"/>
                </w:rPr>
                <w:id w:val="28256385"/>
                <w:placeholder>
                  <w:docPart w:val="874EDB416C135D42A2CCB8DD57A961D8"/>
                </w:placeholder>
              </w:sdtPr>
              <w:sdtContent>
                <w:tc>
                  <w:tcPr>
                    <w:tcW w:w="3414" w:type="pct"/>
                  </w:tcPr>
                  <w:p w:rsidR="0030397D" w:rsidRPr="00510024" w:rsidRDefault="0030397D" w:rsidP="00C91F7E">
                    <w:pPr>
                      <w:pStyle w:val="ListBullet"/>
                      <w:rPr>
                        <w:rFonts w:ascii="Times New Roman" w:hAnsi="Times New Roman"/>
                      </w:rPr>
                    </w:pPr>
                    <w:r w:rsidRPr="00510024">
                      <w:rPr>
                        <w:rFonts w:ascii="Times New Roman" w:hAnsi="Times New Roman" w:cs="Times"/>
                        <w:bCs/>
                        <w:szCs w:val="32"/>
                        <w:u w:val="single"/>
                      </w:rPr>
                      <w:t>Student Teacher</w:t>
                    </w:r>
                    <w:r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, </w:t>
                    </w:r>
                    <w:r w:rsidR="00646BC1"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Valley Stream South </w:t>
                    </w:r>
                    <w:r w:rsidR="00646BC1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Junior Senior </w:t>
                    </w:r>
                    <w:r w:rsidR="00646BC1"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High </w:t>
                    </w:r>
                    <w:r w:rsidR="00646BC1">
                      <w:rPr>
                        <w:rFonts w:ascii="Times New Roman" w:hAnsi="Times New Roman" w:cs="Times"/>
                        <w:bCs/>
                        <w:szCs w:val="32"/>
                      </w:rPr>
                      <w:t>School, Valley Stream, NY.  I taught 7</w:t>
                    </w:r>
                    <w:r w:rsidR="00646BC1" w:rsidRPr="00646BC1">
                      <w:rPr>
                        <w:rFonts w:ascii="Times New Roman" w:hAnsi="Times New Roman" w:cs="Times"/>
                        <w:bCs/>
                        <w:szCs w:val="32"/>
                        <w:vertAlign w:val="superscript"/>
                      </w:rPr>
                      <w:t>th</w:t>
                    </w:r>
                    <w:r w:rsidR="00646BC1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 grade accelerated and regular classes.  My major units of study were poetry</w:t>
                    </w:r>
                    <w:r w:rsidR="001956BB">
                      <w:rPr>
                        <w:rFonts w:ascii="Times New Roman" w:hAnsi="Times New Roman" w:cs="Times"/>
                        <w:bCs/>
                        <w:szCs w:val="32"/>
                      </w:rPr>
                      <w:t>, the study of the English language,</w:t>
                    </w:r>
                    <w:r w:rsidR="00646BC1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 and </w:t>
                    </w:r>
                    <w:r w:rsidR="00646BC1" w:rsidRPr="00646BC1">
                      <w:rPr>
                        <w:rFonts w:ascii="Times New Roman" w:hAnsi="Times New Roman" w:cs="Times"/>
                        <w:bCs/>
                        <w:szCs w:val="32"/>
                        <w:u w:val="single"/>
                      </w:rPr>
                      <w:t>A Midsummer Night’s Dream</w:t>
                    </w:r>
                    <w:r w:rsidR="00646BC1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 by William Shakespeare.</w:t>
                    </w:r>
                    <w:r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92" w:type="pct"/>
          </w:tcPr>
          <w:p w:rsidR="0030397D" w:rsidRPr="00510024" w:rsidRDefault="0030397D">
            <w:pPr>
              <w:rPr>
                <w:rFonts w:ascii="Times New Roman" w:hAnsi="Times New Roman"/>
              </w:rPr>
            </w:pPr>
          </w:p>
        </w:tc>
        <w:tc>
          <w:tcPr>
            <w:tcW w:w="1394" w:type="pct"/>
          </w:tcPr>
          <w:p w:rsidR="0030397D" w:rsidRPr="00510024" w:rsidRDefault="0030397D" w:rsidP="0030397D">
            <w:pPr>
              <w:pStyle w:val="Date"/>
              <w:rPr>
                <w:rFonts w:ascii="Times New Roman" w:hAnsi="Times New Roman"/>
              </w:rPr>
            </w:pPr>
            <w:r w:rsidRPr="00510024">
              <w:rPr>
                <w:rFonts w:ascii="Times New Roman" w:hAnsi="Times New Roman" w:cs="Times"/>
                <w:b/>
                <w:bCs/>
                <w:i/>
                <w:szCs w:val="32"/>
              </w:rPr>
              <w:t>March 2013-May 2013</w:t>
            </w:r>
          </w:p>
        </w:tc>
      </w:tr>
      <w:tr w:rsidR="0030397D" w:rsidRPr="00510024">
        <w:sdt>
          <w:sdtPr>
            <w:rPr>
              <w:rFonts w:ascii="Times New Roman" w:hAnsi="Times New Roman"/>
            </w:rPr>
            <w:id w:val="28256302"/>
            <w:placeholder>
              <w:docPart w:val="4DF375462B69614E9A839C8D5479DEEC"/>
            </w:placeholder>
          </w:sdtPr>
          <w:sdtContent>
            <w:sdt>
              <w:sdtPr>
                <w:rPr>
                  <w:rFonts w:ascii="Times New Roman" w:hAnsi="Times New Roman"/>
                </w:rPr>
                <w:id w:val="28256303"/>
                <w:placeholder>
                  <w:docPart w:val="6ACF9A843CF0214AB30C3E4089A85A61"/>
                </w:placeholder>
              </w:sdtPr>
              <w:sdtContent>
                <w:tc>
                  <w:tcPr>
                    <w:tcW w:w="3414" w:type="pct"/>
                  </w:tcPr>
                  <w:p w:rsidR="0030397D" w:rsidRPr="00510024" w:rsidRDefault="0030397D" w:rsidP="00836E1F">
                    <w:pPr>
                      <w:pStyle w:val="ListBullet"/>
                      <w:rPr>
                        <w:rFonts w:ascii="Times New Roman" w:hAnsi="Times New Roman"/>
                      </w:rPr>
                    </w:pPr>
                    <w:r w:rsidRPr="00510024">
                      <w:rPr>
                        <w:rFonts w:ascii="Times New Roman" w:hAnsi="Times New Roman" w:cs="Times"/>
                        <w:bCs/>
                        <w:szCs w:val="32"/>
                        <w:u w:val="single"/>
                      </w:rPr>
                      <w:t>Student Teacher</w:t>
                    </w:r>
                    <w:r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, Valley Stream South </w:t>
                    </w:r>
                    <w:r w:rsidR="00646BC1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Junior Senior </w:t>
                    </w:r>
                    <w:r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>High School, Valley Stream, NY. I taught 12</w:t>
                    </w:r>
                    <w:r w:rsidRPr="00510024">
                      <w:rPr>
                        <w:rFonts w:ascii="Times New Roman" w:hAnsi="Times New Roman" w:cs="Times"/>
                        <w:bCs/>
                        <w:szCs w:val="32"/>
                        <w:vertAlign w:val="superscript"/>
                      </w:rPr>
                      <w:t>th</w:t>
                    </w:r>
                    <w:r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 grade English and a public speaking elective.  My major unit with the seniors was </w:t>
                    </w:r>
                    <w:r w:rsidRPr="00510024">
                      <w:rPr>
                        <w:rFonts w:ascii="Times New Roman" w:hAnsi="Times New Roman" w:cs="Times"/>
                        <w:bCs/>
                        <w:szCs w:val="32"/>
                        <w:u w:val="single"/>
                      </w:rPr>
                      <w:t>Hamlet</w:t>
                    </w:r>
                    <w:r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 by William Shakespeare</w:t>
                    </w:r>
                    <w:r w:rsidR="005317D8"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 and I also </w:t>
                    </w:r>
                    <w:r w:rsidR="00836E1F"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created and monitored a </w:t>
                    </w:r>
                    <w:r w:rsidR="001956BB"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>student-centered</w:t>
                    </w:r>
                    <w:r w:rsidR="00836E1F"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 </w:t>
                    </w:r>
                    <w:proofErr w:type="spellStart"/>
                    <w:r w:rsidR="00836E1F"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>blog</w:t>
                    </w:r>
                    <w:proofErr w:type="spellEnd"/>
                    <w:r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.   </w:t>
                    </w:r>
                  </w:p>
                </w:tc>
              </w:sdtContent>
            </w:sdt>
          </w:sdtContent>
        </w:sdt>
        <w:tc>
          <w:tcPr>
            <w:tcW w:w="192" w:type="pct"/>
          </w:tcPr>
          <w:p w:rsidR="0030397D" w:rsidRPr="00510024" w:rsidRDefault="0030397D">
            <w:pPr>
              <w:rPr>
                <w:rFonts w:ascii="Times New Roman" w:hAnsi="Times New Roman"/>
              </w:rPr>
            </w:pPr>
          </w:p>
        </w:tc>
        <w:tc>
          <w:tcPr>
            <w:tcW w:w="1394" w:type="pct"/>
          </w:tcPr>
          <w:p w:rsidR="0030397D" w:rsidRPr="00510024" w:rsidRDefault="0030397D" w:rsidP="0030397D">
            <w:pPr>
              <w:pStyle w:val="Date"/>
              <w:rPr>
                <w:rFonts w:ascii="Times New Roman" w:hAnsi="Times New Roman"/>
              </w:rPr>
            </w:pPr>
            <w:r w:rsidRPr="00510024">
              <w:rPr>
                <w:rFonts w:ascii="Times New Roman" w:hAnsi="Times New Roman" w:cs="Times"/>
                <w:b/>
                <w:bCs/>
                <w:i/>
                <w:szCs w:val="32"/>
              </w:rPr>
              <w:t>January 2013-March 2013</w:t>
            </w:r>
          </w:p>
        </w:tc>
      </w:tr>
      <w:tr w:rsidR="0030397D" w:rsidRPr="00510024">
        <w:sdt>
          <w:sdtPr>
            <w:rPr>
              <w:rFonts w:ascii="Times New Roman" w:hAnsi="Times New Roman"/>
            </w:rPr>
            <w:id w:val="28256346"/>
            <w:placeholder>
              <w:docPart w:val="4FF4E01CF006224A89E0ED268914A14D"/>
            </w:placeholder>
          </w:sdtPr>
          <w:sdtContent>
            <w:sdt>
              <w:sdtPr>
                <w:rPr>
                  <w:rFonts w:ascii="Times New Roman" w:hAnsi="Times New Roman"/>
                </w:rPr>
                <w:id w:val="28256347"/>
                <w:placeholder>
                  <w:docPart w:val="5341C29C76C75E4FBCAC2031BE68E492"/>
                </w:placeholder>
              </w:sdtPr>
              <w:sdtContent>
                <w:tc>
                  <w:tcPr>
                    <w:tcW w:w="3414" w:type="pct"/>
                  </w:tcPr>
                  <w:p w:rsidR="0030397D" w:rsidRPr="00510024" w:rsidRDefault="007A3B3D">
                    <w:pPr>
                      <w:pStyle w:val="ListBullet"/>
                      <w:rPr>
                        <w:rFonts w:ascii="Times New Roman" w:hAnsi="Times New Roman"/>
                      </w:rPr>
                    </w:pPr>
                    <w:r w:rsidRPr="00510024">
                      <w:rPr>
                        <w:rFonts w:ascii="Times New Roman" w:hAnsi="Times New Roman"/>
                        <w:u w:val="single"/>
                      </w:rPr>
                      <w:t>Education Opportunity Tutor</w:t>
                    </w:r>
                    <w:r w:rsidRPr="00510024">
                      <w:rPr>
                        <w:rFonts w:ascii="Times New Roman" w:hAnsi="Times New Roman"/>
                      </w:rPr>
                      <w:t xml:space="preserve">, Cortland, NY. </w:t>
                    </w:r>
                    <w:r w:rsidR="0030397D"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>Tutored</w:t>
                    </w:r>
                    <w:r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 English to SUNY Cortland EOP s</w:t>
                    </w:r>
                    <w:r w:rsidR="0030397D" w:rsidRPr="00510024">
                      <w:rPr>
                        <w:rFonts w:ascii="Times New Roman" w:hAnsi="Times New Roman" w:cs="Times"/>
                        <w:bCs/>
                        <w:szCs w:val="32"/>
                      </w:rPr>
                      <w:t xml:space="preserve">tudents.  </w:t>
                    </w:r>
                  </w:p>
                </w:tc>
              </w:sdtContent>
            </w:sdt>
          </w:sdtContent>
        </w:sdt>
        <w:tc>
          <w:tcPr>
            <w:tcW w:w="192" w:type="pct"/>
          </w:tcPr>
          <w:p w:rsidR="0030397D" w:rsidRPr="00510024" w:rsidRDefault="0030397D">
            <w:pPr>
              <w:rPr>
                <w:rFonts w:ascii="Times New Roman" w:hAnsi="Times New Roman"/>
              </w:rPr>
            </w:pPr>
          </w:p>
        </w:tc>
        <w:tc>
          <w:tcPr>
            <w:tcW w:w="1394" w:type="pct"/>
          </w:tcPr>
          <w:p w:rsidR="0030397D" w:rsidRPr="00510024" w:rsidRDefault="0030397D">
            <w:pPr>
              <w:pStyle w:val="Date"/>
              <w:rPr>
                <w:rFonts w:ascii="Times New Roman" w:hAnsi="Times New Roman"/>
              </w:rPr>
            </w:pPr>
            <w:r w:rsidRPr="00510024">
              <w:rPr>
                <w:rFonts w:ascii="Times New Roman" w:hAnsi="Times New Roman" w:cs="Times"/>
                <w:b/>
                <w:bCs/>
                <w:i/>
                <w:szCs w:val="32"/>
              </w:rPr>
              <w:t>October 2011-Present</w:t>
            </w:r>
          </w:p>
        </w:tc>
      </w:tr>
    </w:tbl>
    <w:p w:rsidR="00E458CE" w:rsidRPr="00510024" w:rsidRDefault="0030397D">
      <w:pPr>
        <w:pStyle w:val="Heading1"/>
        <w:rPr>
          <w:rFonts w:ascii="Georgia" w:hAnsi="Georgia"/>
          <w:sz w:val="22"/>
        </w:rPr>
      </w:pPr>
      <w:r w:rsidRPr="00510024">
        <w:rPr>
          <w:rFonts w:ascii="Georgia" w:hAnsi="Georgia"/>
          <w:sz w:val="22"/>
        </w:rPr>
        <w:t>Related Ex</w:t>
      </w:r>
      <w:r w:rsidR="007779C7" w:rsidRPr="00510024">
        <w:rPr>
          <w:rFonts w:ascii="Georgia" w:hAnsi="Georgia"/>
          <w:sz w:val="22"/>
        </w:rPr>
        <w:t>perience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E458CE" w:rsidRPr="00510024">
        <w:sdt>
          <w:sdtPr>
            <w:rPr>
              <w:rFonts w:ascii="Times New Roman" w:hAnsi="Times New Roman"/>
            </w:rPr>
            <w:id w:val="17159675"/>
            <w:placeholder>
              <w:docPart w:val="A50121BEA41D9144896B02124094898B"/>
            </w:placeholder>
          </w:sdtPr>
          <w:sdtContent>
            <w:tc>
              <w:tcPr>
                <w:tcW w:w="3414" w:type="pct"/>
              </w:tcPr>
              <w:p w:rsidR="00E458CE" w:rsidRPr="00510024" w:rsidRDefault="00E458CE">
                <w:pPr>
                  <w:pStyle w:val="ListBullet"/>
                  <w:rPr>
                    <w:rFonts w:ascii="Times New Roman" w:hAnsi="Times New Roman"/>
                  </w:rPr>
                </w:pPr>
                <w:r w:rsidRPr="00510024">
                  <w:rPr>
                    <w:rFonts w:ascii="Times New Roman" w:hAnsi="Times New Roman" w:cs="Times"/>
                    <w:bCs/>
                    <w:i/>
                    <w:szCs w:val="32"/>
                  </w:rPr>
                  <w:t xml:space="preserve"> </w:t>
                </w:r>
                <w:r w:rsidRPr="00510024">
                  <w:rPr>
                    <w:rFonts w:ascii="Times New Roman" w:hAnsi="Times New Roman" w:cs="Times"/>
                    <w:bCs/>
                    <w:szCs w:val="32"/>
                    <w:u w:val="single"/>
                  </w:rPr>
                  <w:t>Cheer Coach</w:t>
                </w:r>
                <w:r w:rsidRPr="00510024">
                  <w:rPr>
                    <w:rFonts w:ascii="Times New Roman" w:hAnsi="Times New Roman" w:cs="Times"/>
                    <w:bCs/>
                    <w:szCs w:val="32"/>
                  </w:rPr>
                  <w:t xml:space="preserve">, West Hempstead Broncos, West Hempstead, NY. Volunteered as a cheerleading coach where I taught cheers and stunts to my fifth grade cheerleading team. </w:t>
                </w:r>
              </w:p>
            </w:tc>
          </w:sdtContent>
        </w:sdt>
        <w:tc>
          <w:tcPr>
            <w:tcW w:w="192" w:type="pct"/>
          </w:tcPr>
          <w:p w:rsidR="00E458CE" w:rsidRPr="00510024" w:rsidRDefault="00E458CE">
            <w:pPr>
              <w:rPr>
                <w:rFonts w:ascii="Times New Roman" w:hAnsi="Times New Roman"/>
              </w:rPr>
            </w:pPr>
          </w:p>
        </w:tc>
        <w:tc>
          <w:tcPr>
            <w:tcW w:w="1394" w:type="pct"/>
          </w:tcPr>
          <w:p w:rsidR="00E458CE" w:rsidRPr="00510024" w:rsidRDefault="00E458CE">
            <w:pPr>
              <w:pStyle w:val="Date"/>
              <w:rPr>
                <w:rFonts w:ascii="Times New Roman" w:hAnsi="Times New Roman"/>
              </w:rPr>
            </w:pPr>
            <w:r w:rsidRPr="00510024">
              <w:rPr>
                <w:rFonts w:ascii="Times New Roman" w:hAnsi="Times New Roman" w:cs="Times"/>
                <w:b/>
                <w:bCs/>
                <w:i/>
                <w:szCs w:val="32"/>
              </w:rPr>
              <w:t>August 2008-November 2008</w:t>
            </w:r>
          </w:p>
        </w:tc>
      </w:tr>
      <w:tr w:rsidR="00E458CE" w:rsidRPr="00510024">
        <w:sdt>
          <w:sdtPr>
            <w:rPr>
              <w:rFonts w:ascii="Times New Roman" w:hAnsi="Times New Roman"/>
            </w:rPr>
            <w:id w:val="28256615"/>
            <w:placeholder>
              <w:docPart w:val="1C6C0E2093977747AA60B1BB30745F21"/>
            </w:placeholder>
          </w:sdtPr>
          <w:sdtContent>
            <w:tc>
              <w:tcPr>
                <w:tcW w:w="3414" w:type="pct"/>
              </w:tcPr>
              <w:p w:rsidR="00E458CE" w:rsidRPr="00510024" w:rsidRDefault="00E458CE" w:rsidP="00D82676">
                <w:pPr>
                  <w:pStyle w:val="ListBullet"/>
                  <w:rPr>
                    <w:rFonts w:ascii="Times New Roman" w:hAnsi="Times New Roman"/>
                  </w:rPr>
                </w:pPr>
                <w:r w:rsidRPr="00510024">
                  <w:rPr>
                    <w:rFonts w:ascii="Times New Roman" w:hAnsi="Times New Roman"/>
                    <w:u w:val="single"/>
                  </w:rPr>
                  <w:t>Child Care</w:t>
                </w:r>
                <w:r w:rsidRPr="00510024">
                  <w:rPr>
                    <w:rFonts w:ascii="Times New Roman" w:hAnsi="Times New Roman"/>
                  </w:rPr>
                  <w:t xml:space="preserve">, Little Sea Shells Nursery, Island Park, NY.  I took care of children between the ages of 2 and 4 during the day.  </w:t>
                </w:r>
              </w:p>
            </w:tc>
          </w:sdtContent>
        </w:sdt>
        <w:tc>
          <w:tcPr>
            <w:tcW w:w="192" w:type="pct"/>
          </w:tcPr>
          <w:p w:rsidR="00E458CE" w:rsidRPr="00510024" w:rsidRDefault="00E458CE">
            <w:pPr>
              <w:rPr>
                <w:rFonts w:ascii="Times New Roman" w:hAnsi="Times New Roman"/>
              </w:rPr>
            </w:pPr>
          </w:p>
        </w:tc>
        <w:tc>
          <w:tcPr>
            <w:tcW w:w="1394" w:type="pct"/>
          </w:tcPr>
          <w:p w:rsidR="00E458CE" w:rsidRPr="00510024" w:rsidRDefault="00E458CE" w:rsidP="00FA1B4E">
            <w:pPr>
              <w:pStyle w:val="Date"/>
              <w:tabs>
                <w:tab w:val="left" w:pos="1792"/>
              </w:tabs>
              <w:jc w:val="left"/>
              <w:rPr>
                <w:rFonts w:ascii="Times New Roman" w:hAnsi="Times New Roman"/>
                <w:b/>
                <w:i/>
              </w:rPr>
            </w:pPr>
            <w:r w:rsidRPr="00510024">
              <w:rPr>
                <w:rFonts w:ascii="Times New Roman" w:hAnsi="Times New Roman"/>
              </w:rPr>
              <w:tab/>
            </w:r>
            <w:r w:rsidRPr="00510024">
              <w:rPr>
                <w:rFonts w:ascii="Times New Roman" w:hAnsi="Times New Roman"/>
                <w:b/>
                <w:i/>
              </w:rPr>
              <w:t>June</w:t>
            </w:r>
          </w:p>
          <w:p w:rsidR="00E458CE" w:rsidRPr="00510024" w:rsidRDefault="00E458CE" w:rsidP="005317D8">
            <w:pPr>
              <w:pStyle w:val="Date"/>
              <w:tabs>
                <w:tab w:val="left" w:pos="1792"/>
              </w:tabs>
              <w:rPr>
                <w:rFonts w:ascii="Times New Roman" w:hAnsi="Times New Roman"/>
              </w:rPr>
            </w:pPr>
            <w:r w:rsidRPr="00510024">
              <w:rPr>
                <w:rFonts w:ascii="Times New Roman" w:hAnsi="Times New Roman"/>
                <w:b/>
                <w:i/>
              </w:rPr>
              <w:t xml:space="preserve">        2006-August 2006</w:t>
            </w:r>
          </w:p>
        </w:tc>
      </w:tr>
      <w:tr w:rsidR="007779C7" w:rsidRPr="00510024">
        <w:sdt>
          <w:sdtPr>
            <w:rPr>
              <w:rFonts w:ascii="Times New Roman" w:hAnsi="Times New Roman"/>
            </w:rPr>
            <w:id w:val="17159674"/>
            <w:placeholder>
              <w:docPart w:val="747098A0EB9CEE4782435FDCE622881A"/>
            </w:placeholder>
          </w:sdtPr>
          <w:sdtContent>
            <w:tc>
              <w:tcPr>
                <w:tcW w:w="3414" w:type="pct"/>
              </w:tcPr>
              <w:p w:rsidR="007779C7" w:rsidRPr="00510024" w:rsidRDefault="0030397D" w:rsidP="00D82676">
                <w:pPr>
                  <w:pStyle w:val="ListBullet"/>
                  <w:rPr>
                    <w:rFonts w:ascii="Times New Roman" w:hAnsi="Times New Roman"/>
                  </w:rPr>
                </w:pPr>
                <w:r w:rsidRPr="00510024">
                  <w:rPr>
                    <w:rFonts w:ascii="Times New Roman" w:hAnsi="Times New Roman"/>
                    <w:u w:val="single"/>
                  </w:rPr>
                  <w:t>Third grade religious education teacher</w:t>
                </w:r>
                <w:r w:rsidR="00D82676" w:rsidRPr="00510024">
                  <w:rPr>
                    <w:rFonts w:ascii="Times New Roman" w:hAnsi="Times New Roman"/>
                  </w:rPr>
                  <w:t xml:space="preserve">, </w:t>
                </w:r>
                <w:r w:rsidRPr="00510024">
                  <w:rPr>
                    <w:rFonts w:ascii="Times New Roman" w:hAnsi="Times New Roman"/>
                  </w:rPr>
                  <w:t>Sacred Heart Parish Center</w:t>
                </w:r>
                <w:r w:rsidR="00D82676" w:rsidRPr="00510024">
                  <w:rPr>
                    <w:rFonts w:ascii="Times New Roman" w:hAnsi="Times New Roman"/>
                  </w:rPr>
                  <w:t>, Island Park, NY</w:t>
                </w:r>
                <w:r w:rsidRPr="00510024">
                  <w:rPr>
                    <w:rFonts w:ascii="Times New Roman" w:hAnsi="Times New Roman"/>
                  </w:rPr>
                  <w:t>.  Volunteered as a teacher, created lesson plans, administered and graded tests, and developed classroom management skills.</w:t>
                </w:r>
              </w:p>
            </w:tc>
          </w:sdtContent>
        </w:sdt>
        <w:tc>
          <w:tcPr>
            <w:tcW w:w="192" w:type="pct"/>
          </w:tcPr>
          <w:p w:rsidR="007779C7" w:rsidRPr="00510024" w:rsidRDefault="007779C7">
            <w:pPr>
              <w:rPr>
                <w:rFonts w:ascii="Times New Roman" w:hAnsi="Times New Roman"/>
              </w:rPr>
            </w:pPr>
          </w:p>
        </w:tc>
        <w:tc>
          <w:tcPr>
            <w:tcW w:w="1394" w:type="pct"/>
          </w:tcPr>
          <w:p w:rsidR="007779C7" w:rsidRPr="00510024" w:rsidRDefault="0030397D">
            <w:pPr>
              <w:pStyle w:val="Date"/>
              <w:rPr>
                <w:rFonts w:ascii="Times New Roman" w:hAnsi="Times New Roman"/>
              </w:rPr>
            </w:pPr>
            <w:r w:rsidRPr="00510024">
              <w:rPr>
                <w:rFonts w:ascii="Times New Roman" w:hAnsi="Times New Roman"/>
                <w:b/>
                <w:i/>
              </w:rPr>
              <w:t>September 2005-May 2009</w:t>
            </w:r>
          </w:p>
        </w:tc>
      </w:tr>
    </w:tbl>
    <w:p w:rsidR="007779C7" w:rsidRPr="00510024" w:rsidRDefault="00FA1B4E">
      <w:pPr>
        <w:pStyle w:val="Heading1"/>
        <w:rPr>
          <w:rFonts w:ascii="Georgia" w:hAnsi="Georgia"/>
          <w:sz w:val="22"/>
        </w:rPr>
      </w:pPr>
      <w:r w:rsidRPr="00510024">
        <w:rPr>
          <w:rFonts w:ascii="Georgia" w:hAnsi="Georgia"/>
          <w:sz w:val="22"/>
        </w:rPr>
        <w:t>Work Experience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7779C7" w:rsidRPr="00510024">
        <w:sdt>
          <w:sdtPr>
            <w:rPr>
              <w:rFonts w:ascii="Times New Roman" w:hAnsi="Times New Roman"/>
            </w:rPr>
            <w:id w:val="17159683"/>
            <w:placeholder>
              <w:docPart w:val="4EFE2C8FFCE0D146B345B2005FBB56DD"/>
            </w:placeholder>
          </w:sdtPr>
          <w:sdtContent>
            <w:tc>
              <w:tcPr>
                <w:tcW w:w="3414" w:type="pct"/>
              </w:tcPr>
              <w:p w:rsidR="007779C7" w:rsidRPr="00510024" w:rsidRDefault="000A74F8" w:rsidP="00510024">
                <w:pPr>
                  <w:pStyle w:val="ListBullet"/>
                  <w:rPr>
                    <w:rFonts w:ascii="Times New Roman" w:hAnsi="Times New Roman"/>
                  </w:rPr>
                </w:pPr>
                <w:r w:rsidRPr="00510024">
                  <w:rPr>
                    <w:rFonts w:ascii="Times New Roman" w:hAnsi="Times New Roman" w:cs="Times"/>
                    <w:bCs/>
                    <w:szCs w:val="32"/>
                    <w:u w:val="single"/>
                  </w:rPr>
                  <w:t>Playroom Supervisor</w:t>
                </w:r>
                <w:r w:rsidR="00FA1B4E" w:rsidRPr="00510024">
                  <w:rPr>
                    <w:rFonts w:ascii="Times New Roman" w:hAnsi="Times New Roman" w:cs="Times"/>
                    <w:bCs/>
                    <w:szCs w:val="32"/>
                  </w:rPr>
                  <w:t xml:space="preserve">, </w:t>
                </w:r>
                <w:r w:rsidR="00743E0B" w:rsidRPr="00510024">
                  <w:rPr>
                    <w:rFonts w:ascii="Times New Roman" w:hAnsi="Times New Roman" w:cs="Times"/>
                    <w:bCs/>
                    <w:szCs w:val="32"/>
                  </w:rPr>
                  <w:t>Le Play Caf</w:t>
                </w:r>
                <w:r w:rsidR="00FA1B4E" w:rsidRPr="00510024">
                  <w:rPr>
                    <w:rFonts w:ascii="Times New Roman" w:hAnsi="Times New Roman" w:cs="Times"/>
                    <w:bCs/>
                    <w:szCs w:val="32"/>
                  </w:rPr>
                  <w:t>e,</w:t>
                </w:r>
                <w:r w:rsidR="00510024" w:rsidRPr="00510024">
                  <w:rPr>
                    <w:rFonts w:ascii="Times New Roman" w:hAnsi="Times New Roman" w:cs="Times"/>
                    <w:bCs/>
                    <w:szCs w:val="32"/>
                  </w:rPr>
                  <w:t xml:space="preserve"> Bellmore, NY. Assist </w:t>
                </w:r>
                <w:proofErr w:type="spellStart"/>
                <w:r w:rsidR="00510024" w:rsidRPr="00510024">
                  <w:rPr>
                    <w:rFonts w:ascii="Times New Roman" w:hAnsi="Times New Roman" w:cs="Times"/>
                    <w:bCs/>
                    <w:szCs w:val="32"/>
                  </w:rPr>
                  <w:t>childrens</w:t>
                </w:r>
                <w:proofErr w:type="spellEnd"/>
                <w:r w:rsidR="00510024" w:rsidRPr="00510024">
                  <w:rPr>
                    <w:rFonts w:ascii="Times New Roman" w:hAnsi="Times New Roman" w:cs="Times"/>
                    <w:bCs/>
                    <w:szCs w:val="32"/>
                  </w:rPr>
                  <w:t>’</w:t>
                </w:r>
                <w:r w:rsidR="00FA1B4E" w:rsidRPr="00510024">
                  <w:rPr>
                    <w:rFonts w:ascii="Times New Roman" w:hAnsi="Times New Roman" w:cs="Times"/>
                    <w:bCs/>
                    <w:szCs w:val="32"/>
                  </w:rPr>
                  <w:t xml:space="preserve"> parties</w:t>
                </w:r>
                <w:r w:rsidR="00510024" w:rsidRPr="00510024">
                  <w:rPr>
                    <w:rFonts w:ascii="Times New Roman" w:hAnsi="Times New Roman" w:cs="Times"/>
                    <w:bCs/>
                    <w:szCs w:val="32"/>
                  </w:rPr>
                  <w:t xml:space="preserve"> where </w:t>
                </w:r>
                <w:r w:rsidR="00FA1B4E" w:rsidRPr="00510024">
                  <w:rPr>
                    <w:rFonts w:ascii="Times New Roman" w:hAnsi="Times New Roman" w:cs="Times"/>
                    <w:bCs/>
                    <w:szCs w:val="32"/>
                  </w:rPr>
                  <w:t xml:space="preserve">I play with children, monitor their safety, serve food, and entertain guests.  </w:t>
                </w:r>
              </w:p>
            </w:tc>
          </w:sdtContent>
        </w:sdt>
        <w:tc>
          <w:tcPr>
            <w:tcW w:w="192" w:type="pct"/>
          </w:tcPr>
          <w:p w:rsidR="007779C7" w:rsidRPr="00510024" w:rsidRDefault="007779C7">
            <w:pPr>
              <w:rPr>
                <w:rFonts w:ascii="Times New Roman" w:hAnsi="Times New Roman"/>
              </w:rPr>
            </w:pPr>
          </w:p>
        </w:tc>
        <w:tc>
          <w:tcPr>
            <w:tcW w:w="1394" w:type="pct"/>
          </w:tcPr>
          <w:p w:rsidR="007779C7" w:rsidRPr="00510024" w:rsidRDefault="00FA1B4E">
            <w:pPr>
              <w:pStyle w:val="Date"/>
              <w:rPr>
                <w:rFonts w:ascii="Times New Roman" w:hAnsi="Times New Roman"/>
                <w:b/>
                <w:i/>
              </w:rPr>
            </w:pPr>
            <w:r w:rsidRPr="00510024">
              <w:rPr>
                <w:rFonts w:ascii="Times New Roman" w:hAnsi="Times New Roman"/>
                <w:b/>
                <w:i/>
              </w:rPr>
              <w:t>January 2013-Present</w:t>
            </w:r>
          </w:p>
        </w:tc>
      </w:tr>
      <w:tr w:rsidR="007779C7" w:rsidRPr="00510024">
        <w:sdt>
          <w:sdtPr>
            <w:rPr>
              <w:rFonts w:ascii="Times New Roman" w:hAnsi="Times New Roman"/>
            </w:rPr>
            <w:id w:val="17159684"/>
            <w:placeholder>
              <w:docPart w:val="1733F0871636164898442062540E0E41"/>
            </w:placeholder>
          </w:sdtPr>
          <w:sdtContent>
            <w:tc>
              <w:tcPr>
                <w:tcW w:w="3414" w:type="pct"/>
              </w:tcPr>
              <w:p w:rsidR="007779C7" w:rsidRPr="00510024" w:rsidRDefault="00FA1B4E" w:rsidP="00510024">
                <w:pPr>
                  <w:pStyle w:val="ListBullet"/>
                  <w:rPr>
                    <w:rFonts w:ascii="Times New Roman" w:hAnsi="Times New Roman"/>
                  </w:rPr>
                </w:pPr>
                <w:r w:rsidRPr="00510024">
                  <w:rPr>
                    <w:rFonts w:ascii="Times New Roman" w:hAnsi="Times New Roman" w:cs="Times"/>
                    <w:bCs/>
                    <w:szCs w:val="32"/>
                    <w:u w:val="single"/>
                  </w:rPr>
                  <w:t>Clerical Aide</w:t>
                </w:r>
                <w:r w:rsidRPr="00510024">
                  <w:rPr>
                    <w:rFonts w:ascii="Times New Roman" w:hAnsi="Times New Roman" w:cs="Times"/>
                    <w:bCs/>
                    <w:szCs w:val="32"/>
                  </w:rPr>
                  <w:t xml:space="preserve">, </w:t>
                </w:r>
                <w:r w:rsidR="00D82676" w:rsidRPr="00510024">
                  <w:rPr>
                    <w:rFonts w:ascii="Times New Roman" w:hAnsi="Times New Roman" w:cs="Times"/>
                    <w:bCs/>
                    <w:szCs w:val="32"/>
                  </w:rPr>
                  <w:t xml:space="preserve">Town of Hempstead Conservation and Waterways Department, </w:t>
                </w:r>
                <w:r w:rsidRPr="00510024">
                  <w:rPr>
                    <w:rFonts w:ascii="Times New Roman" w:hAnsi="Times New Roman" w:cs="Times"/>
                    <w:bCs/>
                    <w:szCs w:val="32"/>
                  </w:rPr>
                  <w:t>Freeport, New York. Assist</w:t>
                </w:r>
                <w:r w:rsidR="00F934FF" w:rsidRPr="00510024">
                  <w:rPr>
                    <w:rFonts w:ascii="Times New Roman" w:hAnsi="Times New Roman" w:cs="Times"/>
                    <w:bCs/>
                    <w:szCs w:val="32"/>
                  </w:rPr>
                  <w:t>ed</w:t>
                </w:r>
                <w:r w:rsidRPr="00510024">
                  <w:rPr>
                    <w:rFonts w:ascii="Times New Roman" w:hAnsi="Times New Roman" w:cs="Times"/>
                    <w:bCs/>
                    <w:szCs w:val="32"/>
                  </w:rPr>
                  <w:t xml:space="preserve"> secretary with administrative duties. </w:t>
                </w:r>
              </w:p>
            </w:tc>
          </w:sdtContent>
        </w:sdt>
        <w:tc>
          <w:tcPr>
            <w:tcW w:w="192" w:type="pct"/>
          </w:tcPr>
          <w:p w:rsidR="007779C7" w:rsidRPr="00510024" w:rsidRDefault="007779C7">
            <w:pPr>
              <w:rPr>
                <w:rFonts w:ascii="Times New Roman" w:hAnsi="Times New Roman"/>
              </w:rPr>
            </w:pPr>
          </w:p>
        </w:tc>
        <w:tc>
          <w:tcPr>
            <w:tcW w:w="1394" w:type="pct"/>
          </w:tcPr>
          <w:p w:rsidR="007779C7" w:rsidRPr="00510024" w:rsidRDefault="00FA1B4E" w:rsidP="00FA1B4E">
            <w:pPr>
              <w:pStyle w:val="Date"/>
              <w:rPr>
                <w:rFonts w:ascii="Times New Roman" w:hAnsi="Times New Roman"/>
              </w:rPr>
            </w:pPr>
            <w:r w:rsidRPr="00510024">
              <w:rPr>
                <w:rFonts w:ascii="Times New Roman" w:hAnsi="Times New Roman" w:cs="Times"/>
                <w:b/>
                <w:bCs/>
                <w:i/>
                <w:szCs w:val="32"/>
              </w:rPr>
              <w:t>June 2010-August 2012</w:t>
            </w:r>
          </w:p>
        </w:tc>
      </w:tr>
      <w:tr w:rsidR="00510024" w:rsidRPr="00510024">
        <w:sdt>
          <w:sdtPr>
            <w:rPr>
              <w:rFonts w:ascii="Times New Roman" w:hAnsi="Times New Roman"/>
            </w:rPr>
            <w:id w:val="28256674"/>
            <w:placeholder>
              <w:docPart w:val="2BF3296721212E4294B26D7DC2CE2E3B"/>
            </w:placeholder>
          </w:sdtPr>
          <w:sdtContent>
            <w:tc>
              <w:tcPr>
                <w:tcW w:w="3414" w:type="pct"/>
              </w:tcPr>
              <w:p w:rsidR="00510024" w:rsidRPr="00510024" w:rsidRDefault="00510024" w:rsidP="00510024">
                <w:pPr>
                  <w:pStyle w:val="ListBullet"/>
                  <w:rPr>
                    <w:rFonts w:ascii="Times New Roman" w:hAnsi="Times New Roman"/>
                  </w:rPr>
                </w:pPr>
                <w:r w:rsidRPr="00510024">
                  <w:rPr>
                    <w:rFonts w:ascii="Times New Roman" w:hAnsi="Times New Roman" w:cs="Times"/>
                    <w:bCs/>
                    <w:szCs w:val="32"/>
                    <w:u w:val="single"/>
                  </w:rPr>
                  <w:t>Carvel</w:t>
                </w:r>
                <w:r w:rsidRPr="00510024">
                  <w:rPr>
                    <w:rFonts w:ascii="Times New Roman" w:hAnsi="Times New Roman" w:cs="Times"/>
                    <w:bCs/>
                    <w:szCs w:val="32"/>
                  </w:rPr>
                  <w:t>, Oceanside, NY.  Responsibilities include: cash reconciliation, customer service, management of shits, production of products, cake decorating, training of new employees, and administering paychecks to employees.</w:t>
                </w:r>
              </w:p>
            </w:tc>
          </w:sdtContent>
        </w:sdt>
        <w:tc>
          <w:tcPr>
            <w:tcW w:w="192" w:type="pct"/>
          </w:tcPr>
          <w:p w:rsidR="00510024" w:rsidRPr="00510024" w:rsidRDefault="00510024">
            <w:pPr>
              <w:rPr>
                <w:rFonts w:ascii="Times New Roman" w:hAnsi="Times New Roman"/>
              </w:rPr>
            </w:pPr>
          </w:p>
        </w:tc>
        <w:tc>
          <w:tcPr>
            <w:tcW w:w="1394" w:type="pct"/>
          </w:tcPr>
          <w:p w:rsidR="00510024" w:rsidRPr="00510024" w:rsidRDefault="00510024" w:rsidP="00FA1B4E">
            <w:pPr>
              <w:pStyle w:val="Date"/>
              <w:rPr>
                <w:rFonts w:ascii="Times New Roman" w:hAnsi="Times New Roman"/>
              </w:rPr>
            </w:pPr>
            <w:r w:rsidRPr="00510024">
              <w:rPr>
                <w:rFonts w:ascii="Times New Roman" w:hAnsi="Times New Roman" w:cs="Times"/>
                <w:b/>
                <w:bCs/>
                <w:i/>
                <w:szCs w:val="32"/>
              </w:rPr>
              <w:t>March 2006-Present</w:t>
            </w:r>
          </w:p>
        </w:tc>
      </w:tr>
    </w:tbl>
    <w:p w:rsidR="007779C7" w:rsidRPr="00510024" w:rsidRDefault="007779C7">
      <w:pPr>
        <w:pStyle w:val="Heading1"/>
        <w:rPr>
          <w:rFonts w:ascii="Georgia" w:hAnsi="Georgia"/>
          <w:sz w:val="22"/>
        </w:rPr>
      </w:pPr>
      <w:r w:rsidRPr="00510024">
        <w:rPr>
          <w:rFonts w:ascii="Georgia" w:hAnsi="Georgia"/>
          <w:sz w:val="22"/>
        </w:rPr>
        <w:t>Affiliations/Memberships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7779C7" w:rsidRPr="00510024">
        <w:trPr>
          <w:trHeight w:val="211"/>
        </w:trPr>
        <w:sdt>
          <w:sdtPr>
            <w:rPr>
              <w:rFonts w:ascii="Times New Roman" w:hAnsi="Times New Roman"/>
            </w:rPr>
            <w:id w:val="17159686"/>
            <w:placeholder>
              <w:docPart w:val="A7BA20DE0501E248A3D5DF219C2E39EF"/>
            </w:placeholder>
          </w:sdtPr>
          <w:sdtContent>
            <w:tc>
              <w:tcPr>
                <w:tcW w:w="3414" w:type="pct"/>
              </w:tcPr>
              <w:p w:rsidR="007779C7" w:rsidRPr="00510024" w:rsidRDefault="00CD17C3">
                <w:pPr>
                  <w:pStyle w:val="ListBullet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 w:cs="Times"/>
                    <w:bCs/>
                    <w:szCs w:val="32"/>
                  </w:rPr>
                  <w:t xml:space="preserve">Sigma </w:t>
                </w:r>
                <w:proofErr w:type="spellStart"/>
                <w:r>
                  <w:rPr>
                    <w:rFonts w:ascii="Times New Roman" w:hAnsi="Times New Roman" w:cs="Times"/>
                    <w:bCs/>
                    <w:szCs w:val="32"/>
                  </w:rPr>
                  <w:t>Tau</w:t>
                </w:r>
                <w:proofErr w:type="spellEnd"/>
                <w:r>
                  <w:rPr>
                    <w:rFonts w:ascii="Times New Roman" w:hAnsi="Times New Roman" w:cs="Times"/>
                    <w:bCs/>
                    <w:szCs w:val="32"/>
                  </w:rPr>
                  <w:t xml:space="preserve"> Delta: T</w:t>
                </w:r>
                <w:r w:rsidR="00FA1B4E" w:rsidRPr="00510024">
                  <w:rPr>
                    <w:rFonts w:ascii="Times New Roman" w:hAnsi="Times New Roman" w:cs="Times"/>
                    <w:bCs/>
                    <w:szCs w:val="32"/>
                  </w:rPr>
                  <w:t>he national English Honor Society.</w:t>
                </w:r>
              </w:p>
            </w:tc>
          </w:sdtContent>
        </w:sdt>
        <w:tc>
          <w:tcPr>
            <w:tcW w:w="192" w:type="pct"/>
          </w:tcPr>
          <w:p w:rsidR="007779C7" w:rsidRPr="00510024" w:rsidRDefault="007779C7">
            <w:pPr>
              <w:rPr>
                <w:rFonts w:ascii="Times New Roman" w:hAnsi="Times New Roman"/>
              </w:rPr>
            </w:pPr>
          </w:p>
        </w:tc>
        <w:tc>
          <w:tcPr>
            <w:tcW w:w="1394" w:type="pct"/>
          </w:tcPr>
          <w:p w:rsidR="007779C7" w:rsidRPr="00510024" w:rsidRDefault="00FA1B4E">
            <w:pPr>
              <w:pStyle w:val="Date"/>
              <w:rPr>
                <w:rFonts w:ascii="Times New Roman" w:hAnsi="Times New Roman"/>
              </w:rPr>
            </w:pPr>
            <w:r w:rsidRPr="00510024">
              <w:rPr>
                <w:rFonts w:ascii="Times New Roman" w:hAnsi="Times New Roman" w:cs="Times"/>
                <w:b/>
                <w:bCs/>
                <w:i/>
                <w:szCs w:val="32"/>
              </w:rPr>
              <w:t>April 2012</w:t>
            </w:r>
            <w:r w:rsidRPr="00510024">
              <w:rPr>
                <w:rFonts w:ascii="Times New Roman" w:hAnsi="Times New Roman" w:cs="Times"/>
                <w:bCs/>
                <w:szCs w:val="32"/>
              </w:rPr>
              <w:t>-</w:t>
            </w:r>
            <w:r w:rsidRPr="00510024">
              <w:rPr>
                <w:rFonts w:ascii="Times New Roman" w:hAnsi="Times New Roman" w:cs="Times"/>
                <w:b/>
                <w:bCs/>
                <w:i/>
                <w:szCs w:val="32"/>
              </w:rPr>
              <w:t>Present</w:t>
            </w:r>
          </w:p>
        </w:tc>
      </w:tr>
      <w:tr w:rsidR="007779C7" w:rsidRPr="00510024">
        <w:trPr>
          <w:trHeight w:val="541"/>
        </w:trPr>
        <w:sdt>
          <w:sdtPr>
            <w:rPr>
              <w:rFonts w:ascii="Times New Roman" w:hAnsi="Times New Roman"/>
            </w:rPr>
            <w:id w:val="17159687"/>
            <w:placeholder>
              <w:docPart w:val="CBF386FFEC864E4DBB8823933353E8AC"/>
            </w:placeholder>
          </w:sdtPr>
          <w:sdtContent>
            <w:tc>
              <w:tcPr>
                <w:tcW w:w="3414" w:type="pct"/>
              </w:tcPr>
              <w:p w:rsidR="007779C7" w:rsidRPr="00510024" w:rsidRDefault="00FA1B4E" w:rsidP="00510024">
                <w:pPr>
                  <w:pStyle w:val="ListBullet"/>
                  <w:rPr>
                    <w:rFonts w:ascii="Times New Roman" w:hAnsi="Times New Roman"/>
                  </w:rPr>
                </w:pPr>
                <w:r w:rsidRPr="00510024">
                  <w:rPr>
                    <w:rFonts w:ascii="Times New Roman" w:hAnsi="Times New Roman" w:cs="Times"/>
                    <w:bCs/>
                    <w:szCs w:val="32"/>
                  </w:rPr>
                  <w:t>NCTE: Within the National</w:t>
                </w:r>
                <w:r w:rsidR="00F934FF" w:rsidRPr="00510024">
                  <w:rPr>
                    <w:rFonts w:ascii="Times New Roman" w:hAnsi="Times New Roman" w:cs="Times"/>
                    <w:bCs/>
                    <w:szCs w:val="32"/>
                  </w:rPr>
                  <w:t xml:space="preserve"> Council of Teachers of English</w:t>
                </w:r>
                <w:r w:rsidRPr="00510024">
                  <w:rPr>
                    <w:rFonts w:ascii="Times New Roman" w:hAnsi="Times New Roman" w:cs="Times"/>
                    <w:bCs/>
                    <w:szCs w:val="32"/>
                  </w:rPr>
                  <w:t xml:space="preserve"> we held several Scholastic Book Fairs and </w:t>
                </w:r>
                <w:r w:rsidR="00510024" w:rsidRPr="00510024">
                  <w:rPr>
                    <w:rFonts w:ascii="Times New Roman" w:hAnsi="Times New Roman" w:cs="Times"/>
                    <w:bCs/>
                    <w:szCs w:val="32"/>
                  </w:rPr>
                  <w:t>participated in</w:t>
                </w:r>
                <w:r w:rsidRPr="00510024">
                  <w:rPr>
                    <w:rFonts w:ascii="Times New Roman" w:hAnsi="Times New Roman" w:cs="Times"/>
                    <w:bCs/>
                    <w:szCs w:val="32"/>
                  </w:rPr>
                  <w:t xml:space="preserve"> community service work such as a book drive for the Chenango Forks Elementary School. </w:t>
                </w:r>
              </w:p>
            </w:tc>
          </w:sdtContent>
        </w:sdt>
        <w:tc>
          <w:tcPr>
            <w:tcW w:w="192" w:type="pct"/>
          </w:tcPr>
          <w:p w:rsidR="007779C7" w:rsidRPr="00510024" w:rsidRDefault="007779C7">
            <w:pPr>
              <w:rPr>
                <w:rFonts w:ascii="Times New Roman" w:hAnsi="Times New Roman"/>
              </w:rPr>
            </w:pPr>
          </w:p>
        </w:tc>
        <w:tc>
          <w:tcPr>
            <w:tcW w:w="1394" w:type="pct"/>
          </w:tcPr>
          <w:p w:rsidR="007779C7" w:rsidRPr="00510024" w:rsidRDefault="00FA1B4E" w:rsidP="00FA1B4E">
            <w:pPr>
              <w:pStyle w:val="Date"/>
              <w:rPr>
                <w:rFonts w:ascii="Times New Roman" w:hAnsi="Times New Roman"/>
              </w:rPr>
            </w:pPr>
            <w:r w:rsidRPr="00510024">
              <w:rPr>
                <w:rFonts w:ascii="Times New Roman" w:hAnsi="Times New Roman" w:cs="Times"/>
                <w:b/>
                <w:bCs/>
                <w:i/>
                <w:szCs w:val="32"/>
              </w:rPr>
              <w:t>September 2011-Present</w:t>
            </w:r>
          </w:p>
        </w:tc>
      </w:tr>
      <w:tr w:rsidR="007779C7" w:rsidRPr="00510024">
        <w:trPr>
          <w:trHeight w:val="1244"/>
        </w:trPr>
        <w:sdt>
          <w:sdtPr>
            <w:rPr>
              <w:rFonts w:ascii="Times New Roman" w:hAnsi="Times New Roman"/>
            </w:rPr>
            <w:id w:val="17159688"/>
            <w:placeholder>
              <w:docPart w:val="708710C8B90B2D4C95013DFB6BAC7816"/>
            </w:placeholder>
          </w:sdtPr>
          <w:sdtContent>
            <w:tc>
              <w:tcPr>
                <w:tcW w:w="3414" w:type="pct"/>
              </w:tcPr>
              <w:p w:rsidR="00FA1B4E" w:rsidRPr="00510024" w:rsidRDefault="00FA1B4E" w:rsidP="00FA1B4E">
                <w:pPr>
                  <w:pStyle w:val="ListParagraph"/>
                  <w:widowControl w:val="0"/>
                  <w:numPr>
                    <w:ilvl w:val="0"/>
                    <w:numId w:val="12"/>
                  </w:numPr>
                  <w:autoSpaceDE w:val="0"/>
                  <w:autoSpaceDN w:val="0"/>
                  <w:adjustRightInd w:val="0"/>
                  <w:spacing w:line="240" w:lineRule="auto"/>
                  <w:rPr>
                    <w:rFonts w:ascii="Times New Roman" w:hAnsi="Times New Roman" w:cs="Times"/>
                    <w:bCs/>
                    <w:i/>
                    <w:szCs w:val="32"/>
                  </w:rPr>
                </w:pPr>
                <w:r w:rsidRPr="00510024">
                  <w:rPr>
                    <w:rFonts w:ascii="Times New Roman" w:hAnsi="Times New Roman" w:cs="Times"/>
                    <w:bCs/>
                    <w:szCs w:val="32"/>
                  </w:rPr>
                  <w:t>Delta Phi Epsilon Sorority</w:t>
                </w:r>
                <w:r w:rsidRPr="00510024">
                  <w:rPr>
                    <w:rFonts w:ascii="Times New Roman" w:hAnsi="Times New Roman" w:cs="Times"/>
                    <w:bCs/>
                    <w:i/>
                    <w:szCs w:val="32"/>
                  </w:rPr>
                  <w:t xml:space="preserve">: </w:t>
                </w:r>
              </w:p>
              <w:p w:rsidR="00FA1B4E" w:rsidRPr="00510024" w:rsidRDefault="00FA1B4E" w:rsidP="00510024">
                <w:pPr>
                  <w:pStyle w:val="ListParagraph"/>
                  <w:widowControl w:val="0"/>
                  <w:numPr>
                    <w:ilvl w:val="2"/>
                    <w:numId w:val="12"/>
                  </w:numPr>
                  <w:autoSpaceDE w:val="0"/>
                  <w:autoSpaceDN w:val="0"/>
                  <w:adjustRightInd w:val="0"/>
                  <w:spacing w:after="320" w:line="240" w:lineRule="auto"/>
                  <w:rPr>
                    <w:rFonts w:ascii="Times New Roman" w:hAnsi="Times New Roman" w:cs="Times"/>
                    <w:szCs w:val="32"/>
                  </w:rPr>
                </w:pPr>
                <w:r w:rsidRPr="00510024">
                  <w:rPr>
                    <w:rFonts w:ascii="Times New Roman" w:hAnsi="Times New Roman" w:cs="Times"/>
                    <w:bCs/>
                    <w:szCs w:val="32"/>
                    <w:u w:val="single"/>
                  </w:rPr>
                  <w:t>Risk Management Chair</w:t>
                </w:r>
                <w:r w:rsidRPr="00510024">
                  <w:rPr>
                    <w:rFonts w:ascii="Times New Roman" w:hAnsi="Times New Roman" w:cs="Times"/>
                    <w:bCs/>
                    <w:i/>
                    <w:szCs w:val="32"/>
                  </w:rPr>
                  <w:t>,</w:t>
                </w:r>
                <w:r w:rsidRPr="00510024">
                  <w:rPr>
                    <w:rFonts w:ascii="Times New Roman" w:hAnsi="Times New Roman" w:cs="Times"/>
                    <w:bCs/>
                    <w:szCs w:val="32"/>
                  </w:rPr>
                  <w:t xml:space="preserve"> Fall 2010-Spring 2011</w:t>
                </w:r>
              </w:p>
              <w:p w:rsidR="00FA1B4E" w:rsidRPr="00510024" w:rsidRDefault="00FA1B4E" w:rsidP="00FA1B4E">
                <w:pPr>
                  <w:pStyle w:val="ListParagraph"/>
                  <w:widowControl w:val="0"/>
                  <w:numPr>
                    <w:ilvl w:val="2"/>
                    <w:numId w:val="12"/>
                  </w:numPr>
                  <w:autoSpaceDE w:val="0"/>
                  <w:autoSpaceDN w:val="0"/>
                  <w:adjustRightInd w:val="0"/>
                  <w:spacing w:after="320" w:line="240" w:lineRule="auto"/>
                  <w:rPr>
                    <w:rFonts w:ascii="Times New Roman" w:hAnsi="Times New Roman" w:cs="Times"/>
                    <w:szCs w:val="32"/>
                  </w:rPr>
                </w:pPr>
                <w:r w:rsidRPr="00510024">
                  <w:rPr>
                    <w:rFonts w:ascii="Times New Roman" w:hAnsi="Times New Roman" w:cs="Times"/>
                    <w:bCs/>
                    <w:szCs w:val="32"/>
                    <w:u w:val="single"/>
                  </w:rPr>
                  <w:t>Member at Large- Executive Board</w:t>
                </w:r>
                <w:r w:rsidRPr="00510024">
                  <w:rPr>
                    <w:rFonts w:ascii="Times New Roman" w:hAnsi="Times New Roman" w:cs="Times"/>
                    <w:bCs/>
                    <w:i/>
                    <w:szCs w:val="32"/>
                  </w:rPr>
                  <w:t xml:space="preserve">, </w:t>
                </w:r>
                <w:r w:rsidRPr="00510024">
                  <w:rPr>
                    <w:rFonts w:ascii="Times New Roman" w:hAnsi="Times New Roman" w:cs="Times"/>
                    <w:bCs/>
                    <w:szCs w:val="32"/>
                  </w:rPr>
                  <w:t>Fall 2011-Spring 2012</w:t>
                </w:r>
              </w:p>
              <w:p w:rsidR="007779C7" w:rsidRPr="00510024" w:rsidRDefault="00FA1B4E" w:rsidP="00FA1B4E">
                <w:pPr>
                  <w:pStyle w:val="ListParagraph"/>
                  <w:widowControl w:val="0"/>
                  <w:numPr>
                    <w:ilvl w:val="3"/>
                    <w:numId w:val="12"/>
                  </w:numPr>
                  <w:autoSpaceDE w:val="0"/>
                  <w:autoSpaceDN w:val="0"/>
                  <w:adjustRightInd w:val="0"/>
                  <w:spacing w:after="320" w:line="240" w:lineRule="auto"/>
                  <w:rPr>
                    <w:rFonts w:ascii="Times New Roman" w:hAnsi="Times New Roman" w:cs="Times"/>
                    <w:szCs w:val="32"/>
                  </w:rPr>
                </w:pPr>
                <w:r w:rsidRPr="00510024">
                  <w:rPr>
                    <w:rFonts w:ascii="Times New Roman" w:hAnsi="Times New Roman" w:cs="Times"/>
                    <w:bCs/>
                    <w:szCs w:val="32"/>
                    <w:u w:val="single"/>
                  </w:rPr>
                  <w:t>Standards Board Leader</w:t>
                </w:r>
                <w:r w:rsidRPr="00510024">
                  <w:rPr>
                    <w:rFonts w:ascii="Times New Roman" w:hAnsi="Times New Roman" w:cs="Times"/>
                    <w:bCs/>
                    <w:i/>
                    <w:szCs w:val="32"/>
                  </w:rPr>
                  <w:t xml:space="preserve">, </w:t>
                </w:r>
                <w:r w:rsidRPr="00510024">
                  <w:rPr>
                    <w:rFonts w:ascii="Times New Roman" w:hAnsi="Times New Roman" w:cs="Times"/>
                    <w:bCs/>
                    <w:szCs w:val="32"/>
                  </w:rPr>
                  <w:t>Fall 2011-Spring 2011</w:t>
                </w:r>
              </w:p>
            </w:tc>
          </w:sdtContent>
        </w:sdt>
        <w:tc>
          <w:tcPr>
            <w:tcW w:w="192" w:type="pct"/>
          </w:tcPr>
          <w:p w:rsidR="007779C7" w:rsidRPr="00510024" w:rsidRDefault="007779C7">
            <w:pPr>
              <w:rPr>
                <w:rFonts w:ascii="Times New Roman" w:hAnsi="Times New Roman"/>
              </w:rPr>
            </w:pPr>
          </w:p>
        </w:tc>
        <w:tc>
          <w:tcPr>
            <w:tcW w:w="1394" w:type="pct"/>
          </w:tcPr>
          <w:p w:rsidR="007779C7" w:rsidRPr="00510024" w:rsidRDefault="00FA1B4E" w:rsidP="00FA1B4E">
            <w:pPr>
              <w:tabs>
                <w:tab w:val="left" w:pos="1808"/>
              </w:tabs>
              <w:jc w:val="right"/>
              <w:rPr>
                <w:rFonts w:ascii="Times New Roman" w:hAnsi="Times New Roman"/>
              </w:rPr>
            </w:pPr>
            <w:r w:rsidRPr="00510024">
              <w:rPr>
                <w:rFonts w:ascii="Times New Roman" w:hAnsi="Times New Roman" w:cs="Times"/>
                <w:b/>
                <w:bCs/>
                <w:i/>
                <w:szCs w:val="32"/>
              </w:rPr>
              <w:t>January 2010-Present</w:t>
            </w:r>
          </w:p>
        </w:tc>
      </w:tr>
      <w:tr w:rsidR="00FA1B4E" w:rsidRPr="00510024">
        <w:trPr>
          <w:trHeight w:val="211"/>
        </w:trPr>
        <w:tc>
          <w:tcPr>
            <w:tcW w:w="3414" w:type="pct"/>
          </w:tcPr>
          <w:p w:rsidR="00FA1B4E" w:rsidRPr="00510024" w:rsidRDefault="00FA1B4E">
            <w:pPr>
              <w:pStyle w:val="ListBullet"/>
              <w:rPr>
                <w:rFonts w:ascii="Times New Roman" w:hAnsi="Times New Roman"/>
              </w:rPr>
            </w:pPr>
            <w:r w:rsidRPr="00510024">
              <w:rPr>
                <w:rFonts w:ascii="Times New Roman" w:hAnsi="Times New Roman" w:cs="Times"/>
                <w:bCs/>
                <w:szCs w:val="32"/>
              </w:rPr>
              <w:t>English Club</w:t>
            </w:r>
          </w:p>
        </w:tc>
        <w:tc>
          <w:tcPr>
            <w:tcW w:w="192" w:type="pct"/>
          </w:tcPr>
          <w:p w:rsidR="00FA1B4E" w:rsidRPr="00510024" w:rsidRDefault="00FA1B4E">
            <w:pPr>
              <w:rPr>
                <w:rFonts w:ascii="Times New Roman" w:hAnsi="Times New Roman"/>
              </w:rPr>
            </w:pPr>
          </w:p>
        </w:tc>
        <w:tc>
          <w:tcPr>
            <w:tcW w:w="1394" w:type="pct"/>
          </w:tcPr>
          <w:p w:rsidR="00FA1B4E" w:rsidRPr="00510024" w:rsidRDefault="00FA1B4E" w:rsidP="00FA1B4E">
            <w:pPr>
              <w:pStyle w:val="Date"/>
              <w:rPr>
                <w:rFonts w:ascii="Times New Roman" w:hAnsi="Times New Roman"/>
                <w:i/>
              </w:rPr>
            </w:pPr>
            <w:r w:rsidRPr="00510024">
              <w:rPr>
                <w:rFonts w:ascii="Times New Roman" w:hAnsi="Times New Roman" w:cs="Times"/>
                <w:b/>
                <w:bCs/>
                <w:i/>
                <w:szCs w:val="32"/>
              </w:rPr>
              <w:t>September 2009</w:t>
            </w:r>
            <w:r w:rsidRPr="00510024">
              <w:rPr>
                <w:rFonts w:ascii="Times New Roman" w:hAnsi="Times New Roman" w:cs="Times"/>
                <w:bCs/>
                <w:i/>
                <w:szCs w:val="32"/>
              </w:rPr>
              <w:t>-</w:t>
            </w:r>
            <w:r w:rsidRPr="00510024">
              <w:rPr>
                <w:rFonts w:ascii="Times New Roman" w:hAnsi="Times New Roman" w:cs="Times"/>
                <w:b/>
                <w:bCs/>
                <w:i/>
                <w:szCs w:val="32"/>
              </w:rPr>
              <w:t>December 2012</w:t>
            </w:r>
          </w:p>
        </w:tc>
      </w:tr>
    </w:tbl>
    <w:p w:rsidR="007779C7" w:rsidRPr="00510024" w:rsidRDefault="005317D8">
      <w:pPr>
        <w:pStyle w:val="Heading1"/>
        <w:rPr>
          <w:rFonts w:ascii="Times New Roman" w:hAnsi="Times New Roman"/>
          <w:sz w:val="22"/>
        </w:rPr>
      </w:pPr>
      <w:r w:rsidRPr="00510024">
        <w:rPr>
          <w:rFonts w:ascii="Georgia" w:hAnsi="Georgia"/>
          <w:sz w:val="22"/>
        </w:rPr>
        <w:t>Skills</w:t>
      </w:r>
    </w:p>
    <w:sdt>
      <w:sdtPr>
        <w:rPr>
          <w:rFonts w:ascii="Times New Roman" w:hAnsi="Times New Roman"/>
        </w:rPr>
        <w:id w:val="17159759"/>
        <w:placeholder>
          <w:docPart w:val="73EE7613986D164FA81490A7174086C2"/>
        </w:placeholder>
      </w:sdtPr>
      <w:sdtEndPr>
        <w:rPr>
          <w:rFonts w:asciiTheme="minorHAnsi" w:hAnsiTheme="minorHAnsi"/>
        </w:rPr>
      </w:sdtEndPr>
      <w:sdtContent>
        <w:p w:rsidR="005317D8" w:rsidRPr="00510024" w:rsidRDefault="005317D8" w:rsidP="005317D8">
          <w:pPr>
            <w:widowControl w:val="0"/>
            <w:autoSpaceDE w:val="0"/>
            <w:autoSpaceDN w:val="0"/>
            <w:adjustRightInd w:val="0"/>
            <w:rPr>
              <w:rFonts w:ascii="Times New Roman" w:hAnsi="Times New Roman" w:cs="Times"/>
              <w:bCs/>
              <w:szCs w:val="32"/>
            </w:rPr>
          </w:pPr>
          <w:r w:rsidRPr="00510024">
            <w:rPr>
              <w:rFonts w:ascii="Times New Roman" w:hAnsi="Times New Roman" w:cs="Times"/>
              <w:bCs/>
              <w:szCs w:val="32"/>
            </w:rPr>
            <w:t>Computer/technical literacy, child and adolescent care, leadership, management,</w:t>
          </w:r>
          <w:r w:rsidR="00646BC1">
            <w:rPr>
              <w:rFonts w:ascii="Times New Roman" w:hAnsi="Times New Roman" w:cs="Times"/>
              <w:bCs/>
              <w:szCs w:val="32"/>
            </w:rPr>
            <w:t xml:space="preserve"> classroom management</w:t>
          </w:r>
          <w:r w:rsidRPr="00510024">
            <w:rPr>
              <w:rFonts w:ascii="Times New Roman" w:hAnsi="Times New Roman" w:cs="Times"/>
              <w:bCs/>
              <w:szCs w:val="32"/>
            </w:rPr>
            <w:t xml:space="preserve">, collaboration, organization, lesson planning, charisma, multicultural awareness, </w:t>
          </w:r>
          <w:r w:rsidR="00646BC1">
            <w:rPr>
              <w:rFonts w:ascii="Times New Roman" w:hAnsi="Times New Roman" w:cs="Times"/>
              <w:bCs/>
              <w:szCs w:val="32"/>
            </w:rPr>
            <w:t xml:space="preserve">Smart Board, </w:t>
          </w:r>
          <w:r w:rsidRPr="00510024">
            <w:rPr>
              <w:rFonts w:ascii="Times New Roman" w:hAnsi="Times New Roman" w:cs="Times"/>
              <w:bCs/>
              <w:szCs w:val="32"/>
            </w:rPr>
            <w:t>and creativity.</w:t>
          </w:r>
        </w:p>
        <w:p w:rsidR="005317D8" w:rsidRPr="00510024" w:rsidRDefault="005317D8" w:rsidP="005317D8">
          <w:pPr>
            <w:rPr>
              <w:rFonts w:ascii="Times New Roman" w:hAnsi="Times New Roman"/>
            </w:rPr>
          </w:pPr>
        </w:p>
        <w:p w:rsidR="005317D8" w:rsidRPr="00510024" w:rsidRDefault="005317D8" w:rsidP="005317D8">
          <w:pPr>
            <w:rPr>
              <w:rFonts w:ascii="Times New Roman" w:hAnsi="Times New Roman"/>
            </w:rPr>
          </w:pPr>
        </w:p>
        <w:p w:rsidR="007779C7" w:rsidRPr="00510024" w:rsidRDefault="005317D8" w:rsidP="00510024">
          <w:proofErr w:type="gramStart"/>
          <w:r w:rsidRPr="00510024">
            <w:t>References Available Upon Request.</w:t>
          </w:r>
          <w:proofErr w:type="gramEnd"/>
        </w:p>
      </w:sdtContent>
    </w:sdt>
    <w:sectPr w:rsidR="007779C7" w:rsidRPr="00510024" w:rsidSect="007779C7">
      <w:headerReference w:type="default" r:id="rId7"/>
      <w:headerReference w:type="first" r:id="rId8"/>
      <w:pgSz w:w="12240" w:h="15840"/>
      <w:pgMar w:top="720" w:right="1440" w:bottom="720" w:left="144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60510" w:rsidRDefault="00060510">
      <w:pPr>
        <w:spacing w:line="240" w:lineRule="auto"/>
      </w:pPr>
      <w:r>
        <w:separator/>
      </w:r>
    </w:p>
  </w:endnote>
  <w:endnote w:type="continuationSeparator" w:id="1">
    <w:p w:rsidR="00060510" w:rsidRDefault="00060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Bell M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60510" w:rsidRDefault="00060510">
      <w:pPr>
        <w:spacing w:line="240" w:lineRule="auto"/>
      </w:pPr>
      <w:r>
        <w:separator/>
      </w:r>
    </w:p>
  </w:footnote>
  <w:footnote w:type="continuationSeparator" w:id="1">
    <w:p w:rsidR="00060510" w:rsidRDefault="00060510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60510" w:rsidRDefault="00D4331D">
    <w:pPr>
      <w:pStyle w:val="Title"/>
    </w:pPr>
    <w:r>
      <w:fldChar w:fldCharType="begin"/>
    </w:r>
    <w:r w:rsidR="00060510">
      <w:instrText xml:space="preserve"> PLACEHOLDER </w:instrText>
    </w:r>
    <w:r>
      <w:fldChar w:fldCharType="begin"/>
    </w:r>
    <w:r w:rsidR="00060510">
      <w:instrText xml:space="preserve"> IF </w:instrText>
    </w:r>
    <w:fldSimple w:instr=" USERNAME ">
      <w:r w:rsidR="00F65CB3">
        <w:rPr>
          <w:noProof/>
        </w:rPr>
        <w:instrText>Samantha Bert</w:instrText>
      </w:r>
    </w:fldSimple>
    <w:r w:rsidR="00060510">
      <w:instrText xml:space="preserve">="" "[Your Name]" </w:instrText>
    </w:r>
    <w:fldSimple w:instr=" USERNAME ">
      <w:r w:rsidR="00F65CB3">
        <w:rPr>
          <w:noProof/>
        </w:rPr>
        <w:instrText>Samantha Bert</w:instrText>
      </w:r>
    </w:fldSimple>
    <w:r>
      <w:fldChar w:fldCharType="separate"/>
    </w:r>
    <w:r w:rsidR="00F65CB3">
      <w:rPr>
        <w:noProof/>
      </w:rPr>
      <w:instrText>Samantha Bert</w:instrText>
    </w:r>
    <w:r>
      <w:fldChar w:fldCharType="end"/>
    </w:r>
    <w:r w:rsidR="00060510">
      <w:instrText xml:space="preserve"> \* MERGEFORMAT</w:instrText>
    </w:r>
    <w:r>
      <w:fldChar w:fldCharType="separate"/>
    </w:r>
    <w:r w:rsidR="00F65CB3">
      <w:t>Samantha</w:t>
    </w:r>
    <w:r w:rsidR="00F65CB3">
      <w:rPr>
        <w:noProof/>
      </w:rPr>
      <w:t xml:space="preserve"> Bert</w:t>
    </w:r>
    <w:r>
      <w:fldChar w:fldCharType="end"/>
    </w:r>
  </w:p>
  <w:p w:rsidR="00060510" w:rsidRDefault="00060510">
    <w:pPr>
      <w:pStyle w:val="Header"/>
    </w:pPr>
    <w:r>
      <w:t xml:space="preserve">Page </w:t>
    </w:r>
    <w:fldSimple w:instr=" page ">
      <w:r w:rsidR="00F65CB3">
        <w:rPr>
          <w:noProof/>
        </w:rPr>
        <w:t>2</w:t>
      </w:r>
    </w:fldSimple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60510" w:rsidRDefault="00060510">
    <w:pPr>
      <w:pStyle w:val="Title"/>
    </w:pPr>
    <w:r>
      <w:t>Samantha E. Bert</w:t>
    </w:r>
  </w:p>
  <w:p w:rsidR="00060510" w:rsidRDefault="00060510">
    <w:pPr>
      <w:pStyle w:val="ContactDetails"/>
    </w:pPr>
    <w:r>
      <w:t>134 Sunset Avenue</w:t>
    </w:r>
    <w:r>
      <w:sym w:font="Wingdings 2" w:char="F097"/>
    </w:r>
    <w:r>
      <w:t xml:space="preserve"> Island Park, NY 11558</w:t>
    </w:r>
    <w:r>
      <w:br/>
      <w:t xml:space="preserve">Phone: 516-477-9093 </w:t>
    </w:r>
    <w:r>
      <w:sym w:font="Wingdings 2" w:char="F097"/>
    </w:r>
    <w:r>
      <w:t xml:space="preserve"> E-Mail: Samantha.bert@cortland.edu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226454"/>
    <w:multiLevelType w:val="hybridMultilevel"/>
    <w:tmpl w:val="7996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AB5B47"/>
    <w:multiLevelType w:val="hybridMultilevel"/>
    <w:tmpl w:val="FECEC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3D5D78"/>
    <w:multiLevelType w:val="hybridMultilevel"/>
    <w:tmpl w:val="8A92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6640F2"/>
    <w:multiLevelType w:val="hybridMultilevel"/>
    <w:tmpl w:val="824A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945E0"/>
    <w:rsid w:val="00060510"/>
    <w:rsid w:val="00093F8C"/>
    <w:rsid w:val="000A74F8"/>
    <w:rsid w:val="000D2269"/>
    <w:rsid w:val="001956BB"/>
    <w:rsid w:val="002945E0"/>
    <w:rsid w:val="0030397D"/>
    <w:rsid w:val="004F355F"/>
    <w:rsid w:val="00510024"/>
    <w:rsid w:val="005317D8"/>
    <w:rsid w:val="00646BC1"/>
    <w:rsid w:val="006C19C0"/>
    <w:rsid w:val="00743E0B"/>
    <w:rsid w:val="007779C7"/>
    <w:rsid w:val="007A0DCD"/>
    <w:rsid w:val="007A3B3D"/>
    <w:rsid w:val="00836E1F"/>
    <w:rsid w:val="00990CF2"/>
    <w:rsid w:val="00AB7D38"/>
    <w:rsid w:val="00C91F7E"/>
    <w:rsid w:val="00CA3C85"/>
    <w:rsid w:val="00CD17C3"/>
    <w:rsid w:val="00D4331D"/>
    <w:rsid w:val="00D82676"/>
    <w:rsid w:val="00E458CE"/>
    <w:rsid w:val="00EF11F7"/>
    <w:rsid w:val="00F41F1B"/>
    <w:rsid w:val="00F65CB3"/>
    <w:rsid w:val="00F934FF"/>
    <w:rsid w:val="00FA1B4E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ttlebert91:Documents:Microsoft%20Office%202008:Office:Media:Templates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E0308F5144444E4794297E453DC0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4B26-3221-3D49-B84D-AFC0A880E33B}"/>
      </w:docPartPr>
      <w:docPartBody>
        <w:p w:rsidR="0089673C" w:rsidRDefault="0089673C">
          <w:pPr>
            <w:pStyle w:val="E0308F5144444E4794297E453DC0573A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747098A0EB9CEE4782435FDCE622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6A88-130D-3441-B8E8-22683B07F3DE}"/>
      </w:docPartPr>
      <w:docPartBody>
        <w:p w:rsidR="0089673C" w:rsidRDefault="0089673C">
          <w:pPr>
            <w:pStyle w:val="747098A0EB9CEE4782435FDCE622881A"/>
          </w:pPr>
          <w:r>
            <w:t xml:space="preserve">Etiam cursus suscipit enim. Nulla facilisi. </w:t>
          </w:r>
        </w:p>
      </w:docPartBody>
    </w:docPart>
    <w:docPart>
      <w:docPartPr>
        <w:name w:val="4EFE2C8FFCE0D146B345B2005FBB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50561-7EEB-4F43-95A6-CBAF6C5D1CAC}"/>
      </w:docPartPr>
      <w:docPartBody>
        <w:p w:rsidR="0089673C" w:rsidRDefault="0089673C">
          <w:pPr>
            <w:pStyle w:val="4EFE2C8FFCE0D146B345B2005FBB56DD"/>
          </w:pPr>
          <w:r>
            <w:t xml:space="preserve">Etiam cursus suscipit enim. Nulla facilisi. </w:t>
          </w:r>
        </w:p>
      </w:docPartBody>
    </w:docPart>
    <w:docPart>
      <w:docPartPr>
        <w:name w:val="1733F0871636164898442062540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CE06-E1BE-374F-A7C3-1753325194CA}"/>
      </w:docPartPr>
      <w:docPartBody>
        <w:p w:rsidR="0089673C" w:rsidRDefault="0089673C">
          <w:pPr>
            <w:pStyle w:val="1733F0871636164898442062540E0E41"/>
          </w:pPr>
          <w:r>
            <w:t>Integer eleifend diam eu diam. Nam hendrerit. Nunc id nisi.</w:t>
          </w:r>
        </w:p>
      </w:docPartBody>
    </w:docPart>
    <w:docPart>
      <w:docPartPr>
        <w:name w:val="A7BA20DE0501E248A3D5DF219C2E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A14F-FF65-8947-894A-EAA3A16F4FD3}"/>
      </w:docPartPr>
      <w:docPartBody>
        <w:p w:rsidR="0089673C" w:rsidRDefault="0089673C">
          <w:pPr>
            <w:pStyle w:val="A7BA20DE0501E248A3D5DF219C2E39EF"/>
          </w:pPr>
          <w:r>
            <w:t xml:space="preserve">Etiam cursus suscipit enim. Nulla facilisi. </w:t>
          </w:r>
        </w:p>
      </w:docPartBody>
    </w:docPart>
    <w:docPart>
      <w:docPartPr>
        <w:name w:val="CBF386FFEC864E4DBB8823933353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2830-9B08-9C4A-BDEC-A02A2BA689DC}"/>
      </w:docPartPr>
      <w:docPartBody>
        <w:p w:rsidR="0089673C" w:rsidRDefault="0089673C">
          <w:pPr>
            <w:pStyle w:val="CBF386FFEC864E4DBB8823933353E8AC"/>
          </w:pPr>
          <w:r>
            <w:t>Integer eleifend diam eu diam. Nam hendrerit. Nunc id nisi.</w:t>
          </w:r>
        </w:p>
      </w:docPartBody>
    </w:docPart>
    <w:docPart>
      <w:docPartPr>
        <w:name w:val="708710C8B90B2D4C95013DFB6BAC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F958-B415-5C4F-8B32-E5D02D7F033B}"/>
      </w:docPartPr>
      <w:docPartBody>
        <w:p w:rsidR="0089673C" w:rsidRDefault="0089673C">
          <w:pPr>
            <w:pStyle w:val="708710C8B90B2D4C95013DFB6BAC7816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73EE7613986D164FA81490A71740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8D81A-387B-164E-B6C3-6A8DD62C7B76}"/>
      </w:docPartPr>
      <w:docPartBody>
        <w:p w:rsidR="0089673C" w:rsidRDefault="0089673C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89673C" w:rsidRDefault="0089673C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89673C" w:rsidRDefault="0089673C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89673C" w:rsidRDefault="0089673C">
          <w:pPr>
            <w:pStyle w:val="73EE7613986D164FA81490A7174086C2"/>
          </w:pPr>
          <w:r>
            <w:t>Cras ornare ipsum nec augue. Proin pharetra. Nunc gravida eros eget felis.</w:t>
          </w:r>
        </w:p>
      </w:docPartBody>
    </w:docPart>
    <w:docPart>
      <w:docPartPr>
        <w:name w:val="9782BAC111FF5642977377658F67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3D9B-F207-5C4F-9CB7-AB9250E1E730}"/>
      </w:docPartPr>
      <w:docPartBody>
        <w:p w:rsidR="0089673C" w:rsidRDefault="0089673C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89673C" w:rsidRDefault="0089673C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89673C" w:rsidRDefault="0089673C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89673C" w:rsidRDefault="0089673C" w:rsidP="0089673C">
          <w:pPr>
            <w:pStyle w:val="9782BAC111FF5642977377658F67D0D4"/>
          </w:pPr>
          <w:r>
            <w:t>Cras ornare ipsum nec augue. Proin pharetra. Nunc gravida eros eget felis.</w:t>
          </w:r>
        </w:p>
      </w:docPartBody>
    </w:docPart>
    <w:docPart>
      <w:docPartPr>
        <w:name w:val="D036157098FD7B4C973537074311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7965-C4DB-A042-9B0F-DC2345708B34}"/>
      </w:docPartPr>
      <w:docPartBody>
        <w:p w:rsidR="0089673C" w:rsidRDefault="0089673C" w:rsidP="0089673C">
          <w:pPr>
            <w:pStyle w:val="D036157098FD7B4C97353707431149F0"/>
          </w:pPr>
          <w:r>
            <w:t>Duis massa sapien, luctus sed, eleifend quis, semper a, ante.</w:t>
          </w:r>
        </w:p>
      </w:docPartBody>
    </w:docPart>
    <w:docPart>
      <w:docPartPr>
        <w:name w:val="874EDB416C135D42A2CCB8DD57A9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4AFF-DCF1-0E4F-96EE-E063450C2E4B}"/>
      </w:docPartPr>
      <w:docPartBody>
        <w:p w:rsidR="0089673C" w:rsidRDefault="0089673C" w:rsidP="0089673C">
          <w:pPr>
            <w:pStyle w:val="874EDB416C135D42A2CCB8DD57A961D8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4DF375462B69614E9A839C8D5479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14AB-11E5-7A4A-A84C-4DB986E26EDC}"/>
      </w:docPartPr>
      <w:docPartBody>
        <w:p w:rsidR="0089673C" w:rsidRDefault="0089673C" w:rsidP="0089673C">
          <w:pPr>
            <w:pStyle w:val="4DF375462B69614E9A839C8D5479DEEC"/>
          </w:pPr>
          <w:r>
            <w:t>Duis massa sapien, luctus sed, eleifend quis, semper a, ante.</w:t>
          </w:r>
        </w:p>
      </w:docPartBody>
    </w:docPart>
    <w:docPart>
      <w:docPartPr>
        <w:name w:val="6ACF9A843CF0214AB30C3E4089A8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AE15-3FBC-4A43-BFEC-88FA90FC29F3}"/>
      </w:docPartPr>
      <w:docPartBody>
        <w:p w:rsidR="0089673C" w:rsidRDefault="0089673C" w:rsidP="0089673C">
          <w:pPr>
            <w:pStyle w:val="6ACF9A843CF0214AB30C3E4089A85A61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4FF4E01CF006224A89E0ED268914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566E-93C6-3645-AAAC-E70BCCE42FAD}"/>
      </w:docPartPr>
      <w:docPartBody>
        <w:p w:rsidR="0089673C" w:rsidRDefault="0089673C" w:rsidP="0089673C">
          <w:pPr>
            <w:pStyle w:val="4FF4E01CF006224A89E0ED268914A14D"/>
          </w:pPr>
          <w:r>
            <w:t>Duis massa sapien, luctus sed, eleifend quis, semper a, ante.</w:t>
          </w:r>
        </w:p>
      </w:docPartBody>
    </w:docPart>
    <w:docPart>
      <w:docPartPr>
        <w:name w:val="5341C29C76C75E4FBCAC2031BE68E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6529-9B70-374B-B6C4-83F313421085}"/>
      </w:docPartPr>
      <w:docPartBody>
        <w:p w:rsidR="0089673C" w:rsidRDefault="0089673C" w:rsidP="0089673C">
          <w:pPr>
            <w:pStyle w:val="5341C29C76C75E4FBCAC2031BE68E492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A50121BEA41D9144896B02124094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025B-DF22-F34E-BCA8-7648EDF42D63}"/>
      </w:docPartPr>
      <w:docPartBody>
        <w:p w:rsidR="00586033" w:rsidRDefault="00586033" w:rsidP="00586033">
          <w:pPr>
            <w:pStyle w:val="A50121BEA41D9144896B02124094898B"/>
          </w:pPr>
          <w:r>
            <w:t>Integer eleifend diam eu diam. Nam hendrerit. Nunc id nisi.</w:t>
          </w:r>
        </w:p>
      </w:docPartBody>
    </w:docPart>
    <w:docPart>
      <w:docPartPr>
        <w:name w:val="1C6C0E2093977747AA60B1BB3074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924B-68E8-8846-81BB-A7A106CF7C67}"/>
      </w:docPartPr>
      <w:docPartBody>
        <w:p w:rsidR="00586033" w:rsidRDefault="00586033" w:rsidP="00586033">
          <w:pPr>
            <w:pStyle w:val="1C6C0E2093977747AA60B1BB30745F21"/>
          </w:pPr>
          <w:r>
            <w:t>Duis massa sapien, luctus sed, eleifend quis, semper a, ante.</w:t>
          </w:r>
        </w:p>
      </w:docPartBody>
    </w:docPart>
    <w:docPart>
      <w:docPartPr>
        <w:name w:val="2BF3296721212E4294B26D7DC2CE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0CEE-20F6-CE4A-A34D-A84394F422C2}"/>
      </w:docPartPr>
      <w:docPartBody>
        <w:p w:rsidR="00E6076A" w:rsidRDefault="00586033" w:rsidP="00586033">
          <w:pPr>
            <w:pStyle w:val="2BF3296721212E4294B26D7DC2CE2E3B"/>
          </w:pPr>
          <w:r>
            <w:t>Integer eleifend diam eu diam. Nam hendrerit. Nunc id nisi.</w:t>
          </w:r>
        </w:p>
      </w:docPartBody>
    </w:docPart>
    <w:docPart>
      <w:docPartPr>
        <w:name w:val="F6732269CE90B349934266874913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C6CD-4909-9543-8596-D5EEBB9C65B7}"/>
      </w:docPartPr>
      <w:docPartBody>
        <w:p w:rsidR="00000000" w:rsidRDefault="00425E17" w:rsidP="00425E17">
          <w:pPr>
            <w:pStyle w:val="F6732269CE90B349934266874913B3AD"/>
          </w:pPr>
          <w:r>
            <w:t>Duis massa sapien, luctus sed, eleifend quis, semper a, ante.</w:t>
          </w:r>
        </w:p>
      </w:docPartBody>
    </w:docPart>
    <w:docPart>
      <w:docPartPr>
        <w:name w:val="1E97B5497D04D142BFB189035C60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2288-EAD5-794E-B9B3-DAF97D844D73}"/>
      </w:docPartPr>
      <w:docPartBody>
        <w:p w:rsidR="00000000" w:rsidRDefault="00425E17" w:rsidP="00425E17">
          <w:pPr>
            <w:pStyle w:val="1E97B5497D04D142BFB189035C607F4F"/>
          </w:pPr>
          <w:r>
            <w:t>Donec dapibus enim sollicitudin nulla. Curabitur sed neque. Pellentesque placerat consequat pede.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Bell M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89673C"/>
    <w:rsid w:val="00087A51"/>
    <w:rsid w:val="00425E17"/>
    <w:rsid w:val="00586033"/>
    <w:rsid w:val="0089673C"/>
    <w:rsid w:val="00C0248E"/>
    <w:rsid w:val="00E6076A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876FB956BC1AB42B71F915C2D9A30D6">
    <w:name w:val="C876FB956BC1AB42B71F915C2D9A30D6"/>
    <w:rsid w:val="00586033"/>
  </w:style>
  <w:style w:type="paragraph" w:customStyle="1" w:styleId="E0308F5144444E4794297E453DC0573A">
    <w:name w:val="E0308F5144444E4794297E453DC0573A"/>
    <w:rsid w:val="00586033"/>
  </w:style>
  <w:style w:type="paragraph" w:customStyle="1" w:styleId="C45008D7B3035E4B938802EA656917EF">
    <w:name w:val="C45008D7B3035E4B938802EA656917EF"/>
    <w:rsid w:val="00586033"/>
  </w:style>
  <w:style w:type="paragraph" w:customStyle="1" w:styleId="C3BE9B1114FC574F8D4A10B9513E0DC9">
    <w:name w:val="C3BE9B1114FC574F8D4A10B9513E0DC9"/>
    <w:rsid w:val="00586033"/>
  </w:style>
  <w:style w:type="paragraph" w:customStyle="1" w:styleId="F7A4C508BF6A074F885C62D3A31109F1">
    <w:name w:val="F7A4C508BF6A074F885C62D3A31109F1"/>
    <w:rsid w:val="00586033"/>
  </w:style>
  <w:style w:type="paragraph" w:customStyle="1" w:styleId="4CD987228C5E0E49BC3322B7ED3CB144">
    <w:name w:val="4CD987228C5E0E49BC3322B7ED3CB144"/>
    <w:rsid w:val="00586033"/>
  </w:style>
  <w:style w:type="paragraph" w:customStyle="1" w:styleId="318B4CABB2080A4D8A2B08DEDF0AC742">
    <w:name w:val="318B4CABB2080A4D8A2B08DEDF0AC742"/>
    <w:rsid w:val="00586033"/>
  </w:style>
  <w:style w:type="paragraph" w:customStyle="1" w:styleId="7A4EC0E97FFF0840B6A5FC4ED985A156">
    <w:name w:val="7A4EC0E97FFF0840B6A5FC4ED985A156"/>
    <w:rsid w:val="00586033"/>
  </w:style>
  <w:style w:type="paragraph" w:customStyle="1" w:styleId="C941D1216C875A49A963E75A0476F021">
    <w:name w:val="C941D1216C875A49A963E75A0476F021"/>
    <w:rsid w:val="00586033"/>
  </w:style>
  <w:style w:type="paragraph" w:customStyle="1" w:styleId="747098A0EB9CEE4782435FDCE622881A">
    <w:name w:val="747098A0EB9CEE4782435FDCE622881A"/>
    <w:rsid w:val="00586033"/>
  </w:style>
  <w:style w:type="paragraph" w:customStyle="1" w:styleId="084E01DBBDAF5F45B3B791E0FBBC9D3B">
    <w:name w:val="084E01DBBDAF5F45B3B791E0FBBC9D3B"/>
    <w:rsid w:val="00586033"/>
  </w:style>
  <w:style w:type="paragraph" w:customStyle="1" w:styleId="83655188D5A74D428B8B1483FC262EAF">
    <w:name w:val="83655188D5A74D428B8B1483FC262EAF"/>
    <w:rsid w:val="00586033"/>
  </w:style>
  <w:style w:type="paragraph" w:customStyle="1" w:styleId="A2BF4E23FCD427409F4850B1EC4C3571">
    <w:name w:val="A2BF4E23FCD427409F4850B1EC4C3571"/>
    <w:rsid w:val="00586033"/>
  </w:style>
  <w:style w:type="paragraph" w:customStyle="1" w:styleId="CD954252B1C522409FF82B37C91422AC">
    <w:name w:val="CD954252B1C522409FF82B37C91422AC"/>
    <w:rsid w:val="00586033"/>
  </w:style>
  <w:style w:type="paragraph" w:customStyle="1" w:styleId="F7113807ADB92A48A111F4B2CF686631">
    <w:name w:val="F7113807ADB92A48A111F4B2CF686631"/>
    <w:rsid w:val="00586033"/>
  </w:style>
  <w:style w:type="paragraph" w:customStyle="1" w:styleId="C42E4886EC61CB41B122B4964DD28FF5">
    <w:name w:val="C42E4886EC61CB41B122B4964DD28FF5"/>
    <w:rsid w:val="00586033"/>
  </w:style>
  <w:style w:type="paragraph" w:customStyle="1" w:styleId="4EFE2C8FFCE0D146B345B2005FBB56DD">
    <w:name w:val="4EFE2C8FFCE0D146B345B2005FBB56DD"/>
    <w:rsid w:val="00586033"/>
  </w:style>
  <w:style w:type="paragraph" w:customStyle="1" w:styleId="1733F0871636164898442062540E0E41">
    <w:name w:val="1733F0871636164898442062540E0E41"/>
    <w:rsid w:val="00586033"/>
  </w:style>
  <w:style w:type="paragraph" w:customStyle="1" w:styleId="DDCA893428909048A3E209E67426AA89">
    <w:name w:val="DDCA893428909048A3E209E67426AA89"/>
    <w:rsid w:val="00586033"/>
  </w:style>
  <w:style w:type="paragraph" w:customStyle="1" w:styleId="A7BA20DE0501E248A3D5DF219C2E39EF">
    <w:name w:val="A7BA20DE0501E248A3D5DF219C2E39EF"/>
    <w:rsid w:val="00586033"/>
  </w:style>
  <w:style w:type="paragraph" w:customStyle="1" w:styleId="CBF386FFEC864E4DBB8823933353E8AC">
    <w:name w:val="CBF386FFEC864E4DBB8823933353E8AC"/>
    <w:rsid w:val="00586033"/>
  </w:style>
  <w:style w:type="paragraph" w:customStyle="1" w:styleId="708710C8B90B2D4C95013DFB6BAC7816">
    <w:name w:val="708710C8B90B2D4C95013DFB6BAC7816"/>
    <w:rsid w:val="00586033"/>
  </w:style>
  <w:style w:type="paragraph" w:styleId="ListBullet">
    <w:name w:val="List Bullet"/>
    <w:basedOn w:val="Normal"/>
    <w:rsid w:val="0089673C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</w:rPr>
  </w:style>
  <w:style w:type="paragraph" w:styleId="ListBullet2">
    <w:name w:val="List Bullet 2"/>
    <w:basedOn w:val="ListBullet"/>
    <w:rsid w:val="0089673C"/>
    <w:pPr>
      <w:spacing w:after="220"/>
    </w:pPr>
  </w:style>
  <w:style w:type="paragraph" w:customStyle="1" w:styleId="1E707CC107B9AE4F9983A4FBB07266EE">
    <w:name w:val="1E707CC107B9AE4F9983A4FBB07266EE"/>
    <w:rsid w:val="00586033"/>
  </w:style>
  <w:style w:type="paragraph" w:customStyle="1" w:styleId="73EE7613986D164FA81490A7174086C2">
    <w:name w:val="73EE7613986D164FA81490A7174086C2"/>
    <w:rsid w:val="00586033"/>
  </w:style>
  <w:style w:type="paragraph" w:customStyle="1" w:styleId="9782BAC111FF5642977377658F67D0D4">
    <w:name w:val="9782BAC111FF5642977377658F67D0D4"/>
    <w:rsid w:val="0089673C"/>
  </w:style>
  <w:style w:type="paragraph" w:customStyle="1" w:styleId="F8C07B4D800BB24CBAF29BD0D229FAD2">
    <w:name w:val="F8C07B4D800BB24CBAF29BD0D229FAD2"/>
    <w:rsid w:val="0089673C"/>
  </w:style>
  <w:style w:type="paragraph" w:customStyle="1" w:styleId="75A512A095112F48B08E4BE7FDE2C85E">
    <w:name w:val="75A512A095112F48B08E4BE7FDE2C85E"/>
    <w:rsid w:val="0089673C"/>
  </w:style>
  <w:style w:type="paragraph" w:customStyle="1" w:styleId="552DCC3C68C5294282E237B8F09E77F5">
    <w:name w:val="552DCC3C68C5294282E237B8F09E77F5"/>
    <w:rsid w:val="0089673C"/>
  </w:style>
  <w:style w:type="paragraph" w:customStyle="1" w:styleId="23F597B28A0F9547B32BC14F97E3A7E0">
    <w:name w:val="23F597B28A0F9547B32BC14F97E3A7E0"/>
    <w:rsid w:val="0089673C"/>
  </w:style>
  <w:style w:type="paragraph" w:customStyle="1" w:styleId="F285168DE2BDCC4BACC368BD940F3719">
    <w:name w:val="F285168DE2BDCC4BACC368BD940F3719"/>
    <w:rsid w:val="0089673C"/>
  </w:style>
  <w:style w:type="paragraph" w:customStyle="1" w:styleId="28F0760FE2B95843AB8256B6B0A5E291">
    <w:name w:val="28F0760FE2B95843AB8256B6B0A5E291"/>
    <w:rsid w:val="0089673C"/>
  </w:style>
  <w:style w:type="paragraph" w:customStyle="1" w:styleId="ECCA0C8EFCF1F541B82D967DF3FD8C5B">
    <w:name w:val="ECCA0C8EFCF1F541B82D967DF3FD8C5B"/>
    <w:rsid w:val="0089673C"/>
  </w:style>
  <w:style w:type="paragraph" w:customStyle="1" w:styleId="1F1F3AB14EA1F94DB2A265F7D1782185">
    <w:name w:val="1F1F3AB14EA1F94DB2A265F7D1782185"/>
    <w:rsid w:val="0089673C"/>
  </w:style>
  <w:style w:type="paragraph" w:customStyle="1" w:styleId="70C56DB2E0544D43B3E4872505F81C6C">
    <w:name w:val="70C56DB2E0544D43B3E4872505F81C6C"/>
    <w:rsid w:val="0089673C"/>
  </w:style>
  <w:style w:type="paragraph" w:customStyle="1" w:styleId="C93813405157E7488788D539FF76DE5A">
    <w:name w:val="C93813405157E7488788D539FF76DE5A"/>
    <w:rsid w:val="0089673C"/>
  </w:style>
  <w:style w:type="paragraph" w:customStyle="1" w:styleId="4EF7F18FE148424FB906FD99C8213162">
    <w:name w:val="4EF7F18FE148424FB906FD99C8213162"/>
    <w:rsid w:val="0089673C"/>
  </w:style>
  <w:style w:type="paragraph" w:customStyle="1" w:styleId="645DA09DC2807A4A88BE794E1B0F81BB">
    <w:name w:val="645DA09DC2807A4A88BE794E1B0F81BB"/>
    <w:rsid w:val="0089673C"/>
  </w:style>
  <w:style w:type="paragraph" w:customStyle="1" w:styleId="445A822B8E7C744DBD5A5484F851259A">
    <w:name w:val="445A822B8E7C744DBD5A5484F851259A"/>
    <w:rsid w:val="0089673C"/>
  </w:style>
  <w:style w:type="paragraph" w:customStyle="1" w:styleId="01AB74A227444B40A90F64F9B72FCDAB">
    <w:name w:val="01AB74A227444B40A90F64F9B72FCDAB"/>
    <w:rsid w:val="0089673C"/>
  </w:style>
  <w:style w:type="paragraph" w:customStyle="1" w:styleId="BD205F274EFD8848B52BB5A2756F8863">
    <w:name w:val="BD205F274EFD8848B52BB5A2756F8863"/>
    <w:rsid w:val="0089673C"/>
  </w:style>
  <w:style w:type="paragraph" w:customStyle="1" w:styleId="B1F14E7841FFE84B94042127D426B3B2">
    <w:name w:val="B1F14E7841FFE84B94042127D426B3B2"/>
    <w:rsid w:val="0089673C"/>
  </w:style>
  <w:style w:type="paragraph" w:customStyle="1" w:styleId="794D3D3EECB9AB48B485D544FD04D1C7">
    <w:name w:val="794D3D3EECB9AB48B485D544FD04D1C7"/>
    <w:rsid w:val="0089673C"/>
  </w:style>
  <w:style w:type="paragraph" w:customStyle="1" w:styleId="84BF8633C506AC4ABB231367C0776CB0">
    <w:name w:val="84BF8633C506AC4ABB231367C0776CB0"/>
    <w:rsid w:val="0089673C"/>
  </w:style>
  <w:style w:type="paragraph" w:customStyle="1" w:styleId="7EA96E5902AF9D4EA3A515D6D6CB8361">
    <w:name w:val="7EA96E5902AF9D4EA3A515D6D6CB8361"/>
    <w:rsid w:val="0089673C"/>
  </w:style>
  <w:style w:type="paragraph" w:customStyle="1" w:styleId="7BAAC3625D848A4992AE946D39FFE0CD">
    <w:name w:val="7BAAC3625D848A4992AE946D39FFE0CD"/>
    <w:rsid w:val="0089673C"/>
  </w:style>
  <w:style w:type="paragraph" w:customStyle="1" w:styleId="8C7AF0D8E4F0E14B9ABEC0A418FA35D1">
    <w:name w:val="8C7AF0D8E4F0E14B9ABEC0A418FA35D1"/>
    <w:rsid w:val="0089673C"/>
  </w:style>
  <w:style w:type="paragraph" w:customStyle="1" w:styleId="867802712CDE104FA3A8DF6CD2EF4D31">
    <w:name w:val="867802712CDE104FA3A8DF6CD2EF4D31"/>
    <w:rsid w:val="0089673C"/>
  </w:style>
  <w:style w:type="paragraph" w:customStyle="1" w:styleId="F7A8A9862568B349BC754E9DC506D2ED">
    <w:name w:val="F7A8A9862568B349BC754E9DC506D2ED"/>
    <w:rsid w:val="0089673C"/>
  </w:style>
  <w:style w:type="paragraph" w:customStyle="1" w:styleId="5F77D49A3145AE48AD9A2119D9DD2FB5">
    <w:name w:val="5F77D49A3145AE48AD9A2119D9DD2FB5"/>
    <w:rsid w:val="0089673C"/>
  </w:style>
  <w:style w:type="paragraph" w:customStyle="1" w:styleId="A77205F792F6AE49BDBB184A4E571871">
    <w:name w:val="A77205F792F6AE49BDBB184A4E571871"/>
    <w:rsid w:val="0089673C"/>
  </w:style>
  <w:style w:type="paragraph" w:customStyle="1" w:styleId="4A42897777ACD3479F88EABD0BEFD35F">
    <w:name w:val="4A42897777ACD3479F88EABD0BEFD35F"/>
    <w:rsid w:val="0089673C"/>
  </w:style>
  <w:style w:type="paragraph" w:customStyle="1" w:styleId="812D963D1F43604493A271266E0C15C2">
    <w:name w:val="812D963D1F43604493A271266E0C15C2"/>
    <w:rsid w:val="0089673C"/>
  </w:style>
  <w:style w:type="paragraph" w:customStyle="1" w:styleId="2D8C633FD4AC1E44A3B9BF8455485EF3">
    <w:name w:val="2D8C633FD4AC1E44A3B9BF8455485EF3"/>
    <w:rsid w:val="0089673C"/>
  </w:style>
  <w:style w:type="paragraph" w:customStyle="1" w:styleId="00C095417FC5834B801CEF57C0763B07">
    <w:name w:val="00C095417FC5834B801CEF57C0763B07"/>
    <w:rsid w:val="0089673C"/>
  </w:style>
  <w:style w:type="paragraph" w:customStyle="1" w:styleId="10C609C1ED187042B3833C9840BEBFF2">
    <w:name w:val="10C609C1ED187042B3833C9840BEBFF2"/>
    <w:rsid w:val="0089673C"/>
  </w:style>
  <w:style w:type="paragraph" w:customStyle="1" w:styleId="09AD4A1325D7E84AA2A8A9E3C9E30A74">
    <w:name w:val="09AD4A1325D7E84AA2A8A9E3C9E30A74"/>
    <w:rsid w:val="0089673C"/>
  </w:style>
  <w:style w:type="paragraph" w:customStyle="1" w:styleId="1571EACE109D664D8A3FF44203DB4277">
    <w:name w:val="1571EACE109D664D8A3FF44203DB4277"/>
    <w:rsid w:val="0089673C"/>
  </w:style>
  <w:style w:type="paragraph" w:customStyle="1" w:styleId="A4ADEF89085B57409C00DAF8C815B4AA">
    <w:name w:val="A4ADEF89085B57409C00DAF8C815B4AA"/>
    <w:rsid w:val="0089673C"/>
  </w:style>
  <w:style w:type="paragraph" w:customStyle="1" w:styleId="6DB32D889AEAE14983F07922BA7BF62D">
    <w:name w:val="6DB32D889AEAE14983F07922BA7BF62D"/>
    <w:rsid w:val="0089673C"/>
  </w:style>
  <w:style w:type="paragraph" w:customStyle="1" w:styleId="66120F47DFB13D4B95D37E29E78A112E">
    <w:name w:val="66120F47DFB13D4B95D37E29E78A112E"/>
    <w:rsid w:val="0089673C"/>
  </w:style>
  <w:style w:type="paragraph" w:customStyle="1" w:styleId="D036157098FD7B4C97353707431149F0">
    <w:name w:val="D036157098FD7B4C97353707431149F0"/>
    <w:rsid w:val="0089673C"/>
  </w:style>
  <w:style w:type="paragraph" w:customStyle="1" w:styleId="874EDB416C135D42A2CCB8DD57A961D8">
    <w:name w:val="874EDB416C135D42A2CCB8DD57A961D8"/>
    <w:rsid w:val="0089673C"/>
  </w:style>
  <w:style w:type="paragraph" w:customStyle="1" w:styleId="4DF375462B69614E9A839C8D5479DEEC">
    <w:name w:val="4DF375462B69614E9A839C8D5479DEEC"/>
    <w:rsid w:val="0089673C"/>
  </w:style>
  <w:style w:type="paragraph" w:customStyle="1" w:styleId="6ACF9A843CF0214AB30C3E4089A85A61">
    <w:name w:val="6ACF9A843CF0214AB30C3E4089A85A61"/>
    <w:rsid w:val="0089673C"/>
  </w:style>
  <w:style w:type="paragraph" w:customStyle="1" w:styleId="4A6EAA6EC34EDC48B08D8A2A70C2D347">
    <w:name w:val="4A6EAA6EC34EDC48B08D8A2A70C2D347"/>
    <w:rsid w:val="0089673C"/>
  </w:style>
  <w:style w:type="paragraph" w:customStyle="1" w:styleId="1B9735A373E1374C9211FF357B3655B6">
    <w:name w:val="1B9735A373E1374C9211FF357B3655B6"/>
    <w:rsid w:val="0089673C"/>
  </w:style>
  <w:style w:type="paragraph" w:customStyle="1" w:styleId="4FF4E01CF006224A89E0ED268914A14D">
    <w:name w:val="4FF4E01CF006224A89E0ED268914A14D"/>
    <w:rsid w:val="0089673C"/>
  </w:style>
  <w:style w:type="paragraph" w:customStyle="1" w:styleId="5341C29C76C75E4FBCAC2031BE68E492">
    <w:name w:val="5341C29C76C75E4FBCAC2031BE68E492"/>
    <w:rsid w:val="0089673C"/>
  </w:style>
  <w:style w:type="paragraph" w:customStyle="1" w:styleId="D0F2F88525D38C478BA02726B9E8A11F">
    <w:name w:val="D0F2F88525D38C478BA02726B9E8A11F"/>
    <w:rsid w:val="0089673C"/>
  </w:style>
  <w:style w:type="paragraph" w:customStyle="1" w:styleId="621E12CDB66C0845A617EBD91215F21E">
    <w:name w:val="621E12CDB66C0845A617EBD91215F21E"/>
    <w:rsid w:val="0089673C"/>
  </w:style>
  <w:style w:type="paragraph" w:customStyle="1" w:styleId="4452509AFAD81D46BFE213B9CAF1885D">
    <w:name w:val="4452509AFAD81D46BFE213B9CAF1885D"/>
    <w:rsid w:val="0089673C"/>
  </w:style>
  <w:style w:type="paragraph" w:customStyle="1" w:styleId="A50121BEA41D9144896B02124094898B">
    <w:name w:val="A50121BEA41D9144896B02124094898B"/>
    <w:rsid w:val="00586033"/>
  </w:style>
  <w:style w:type="paragraph" w:customStyle="1" w:styleId="1C6C0E2093977747AA60B1BB30745F21">
    <w:name w:val="1C6C0E2093977747AA60B1BB30745F21"/>
    <w:rsid w:val="00586033"/>
  </w:style>
  <w:style w:type="paragraph" w:customStyle="1" w:styleId="2BF3296721212E4294B26D7DC2CE2E3B">
    <w:name w:val="2BF3296721212E4294B26D7DC2CE2E3B"/>
    <w:rsid w:val="00586033"/>
  </w:style>
  <w:style w:type="paragraph" w:customStyle="1" w:styleId="F6732269CE90B349934266874913B3AD">
    <w:name w:val="F6732269CE90B349934266874913B3AD"/>
    <w:rsid w:val="00425E17"/>
  </w:style>
  <w:style w:type="paragraph" w:customStyle="1" w:styleId="1E97B5497D04D142BFB189035C607F4F">
    <w:name w:val="1E97B5497D04D142BFB189035C607F4F"/>
    <w:rsid w:val="00425E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1791</TotalTime>
  <Pages>2</Pages>
  <Words>470</Words>
  <Characters>2682</Characters>
  <Application>Microsoft Word 12.1.0</Application>
  <DocSecurity>0</DocSecurity>
  <Lines>22</Lines>
  <Paragraphs>5</Paragraphs>
  <ScaleCrop>false</ScaleCrop>
  <Manager/>
  <Company/>
  <LinksUpToDate>false</LinksUpToDate>
  <CharactersWithSpaces>3293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Bert</dc:creator>
  <cp:keywords/>
  <dc:description/>
  <cp:lastModifiedBy>Samantha Bert</cp:lastModifiedBy>
  <cp:revision>18</cp:revision>
  <cp:lastPrinted>2013-04-08T02:31:00Z</cp:lastPrinted>
  <dcterms:created xsi:type="dcterms:W3CDTF">2013-02-24T23:45:00Z</dcterms:created>
  <dcterms:modified xsi:type="dcterms:W3CDTF">2013-04-08T02:31:00Z</dcterms:modified>
  <cp:category/>
</cp:coreProperties>
</file>